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96E" w:rsidRPr="004C6EEE" w:rsidRDefault="000E0970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216" behindDoc="1" locked="1" layoutInCell="0" allowOverlap="1" wp14:anchorId="59486804" wp14:editId="49CB4AE1">
            <wp:simplePos x="0" y="0"/>
            <wp:positionH relativeFrom="page">
              <wp:posOffset>635</wp:posOffset>
            </wp:positionH>
            <wp:positionV relativeFrom="page">
              <wp:posOffset>0</wp:posOffset>
            </wp:positionV>
            <wp:extent cx="7567930" cy="1458595"/>
            <wp:effectExtent l="0" t="0" r="0" b="8255"/>
            <wp:wrapNone/>
            <wp:docPr id="30" name="Picture 30" descr="Electri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9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0359B7">
          <w:footerReference w:type="default" r:id="rId8"/>
          <w:pgSz w:w="11906" w:h="16838" w:code="9"/>
          <w:pgMar w:top="340" w:right="1134" w:bottom="680" w:left="1134" w:header="170" w:footer="284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13"/>
      </w:tblGrid>
      <w:tr w:rsidR="00AD784C" w:rsidTr="000230D8">
        <w:trPr>
          <w:trHeight w:val="1795"/>
        </w:trPr>
        <w:tc>
          <w:tcPr>
            <w:tcW w:w="8613" w:type="dxa"/>
            <w:shd w:val="clear" w:color="auto" w:fill="auto"/>
            <w:vAlign w:val="center"/>
          </w:tcPr>
          <w:p w:rsidR="00A96F19" w:rsidRDefault="00A96F19" w:rsidP="002D1A8E">
            <w:pPr>
              <w:pStyle w:val="Heading1"/>
              <w:spacing w:after="80"/>
              <w:rPr>
                <w:sz w:val="48"/>
              </w:rPr>
            </w:pPr>
            <w:r w:rsidRPr="00A96F19">
              <w:rPr>
                <w:sz w:val="48"/>
              </w:rPr>
              <w:t xml:space="preserve">Energy Safe Victoria </w:t>
            </w:r>
          </w:p>
          <w:p w:rsidR="00C106A5" w:rsidRPr="00C106A5" w:rsidRDefault="000230D8" w:rsidP="00A96F19">
            <w:pPr>
              <w:pStyle w:val="Heading1"/>
            </w:pPr>
            <w:r w:rsidRPr="00A96F19">
              <w:rPr>
                <w:sz w:val="48"/>
              </w:rPr>
              <w:t>Electrical incident report form</w:t>
            </w:r>
          </w:p>
        </w:tc>
      </w:tr>
    </w:tbl>
    <w:p w:rsidR="000230D8" w:rsidRDefault="000230D8" w:rsidP="00A96F19">
      <w:pPr>
        <w:pStyle w:val="ESVBody"/>
        <w:spacing w:before="240"/>
      </w:pPr>
      <w:r>
        <w:t xml:space="preserve">This form should be used by companies, tradespeople and the general public for reporting electrical incidents. It replaces the previous Schedule 1 and Schedule 2 forms. </w:t>
      </w:r>
    </w:p>
    <w:p w:rsidR="000230D8" w:rsidRDefault="002D1A8E" w:rsidP="000230D8">
      <w:pPr>
        <w:pStyle w:val="ESVBody"/>
      </w:pPr>
      <w:r>
        <w:t>Distribution</w:t>
      </w:r>
      <w:r w:rsidR="000230D8">
        <w:t xml:space="preserve"> companies should report any incidents via the OSIRIS web portal.</w:t>
      </w:r>
    </w:p>
    <w:p w:rsidR="000230D8" w:rsidRDefault="000230D8" w:rsidP="000230D8">
      <w:pPr>
        <w:pStyle w:val="ESVBody"/>
      </w:pPr>
      <w:r>
        <w:t xml:space="preserve">Return to this completed form to: </w:t>
      </w:r>
    </w:p>
    <w:p w:rsidR="000230D8" w:rsidRDefault="00E1593B" w:rsidP="000230D8">
      <w:pPr>
        <w:pStyle w:val="ESVBodynospace"/>
        <w:ind w:left="720"/>
      </w:pPr>
      <w:hyperlink r:id="rId9" w:history="1">
        <w:r w:rsidR="000230D8" w:rsidRPr="00E1593B">
          <w:rPr>
            <w:rStyle w:val="Hyperlink"/>
            <w:b/>
            <w:color w:val="00007F"/>
          </w:rPr>
          <w:t>info@energysafe.vic.gov.au</w:t>
        </w:r>
      </w:hyperlink>
      <w:r w:rsidR="000230D8">
        <w:t xml:space="preserve"> or</w:t>
      </w:r>
    </w:p>
    <w:p w:rsidR="000230D8" w:rsidRDefault="000230D8" w:rsidP="000230D8">
      <w:pPr>
        <w:pStyle w:val="ESVBodynospace"/>
        <w:ind w:left="720"/>
      </w:pPr>
      <w:r>
        <w:t>PO Box 262</w:t>
      </w:r>
      <w:bookmarkStart w:id="0" w:name="_GoBack"/>
      <w:bookmarkEnd w:id="0"/>
    </w:p>
    <w:p w:rsidR="000230D8" w:rsidRDefault="000230D8" w:rsidP="000230D8">
      <w:pPr>
        <w:pStyle w:val="ESVBodynospace"/>
        <w:ind w:left="720"/>
      </w:pPr>
      <w:r>
        <w:t>COLLINS STREET WEST VIC 8007</w:t>
      </w:r>
    </w:p>
    <w:p w:rsidR="000230D8" w:rsidRDefault="000230D8" w:rsidP="000230D8">
      <w:pPr>
        <w:pStyle w:val="ESVBodynospace"/>
        <w:ind w:left="720"/>
      </w:pPr>
      <w:r>
        <w:t>Attn: Electrical Incidents</w:t>
      </w:r>
    </w:p>
    <w:p w:rsidR="00A62D44" w:rsidRPr="00087D84" w:rsidRDefault="000230D8" w:rsidP="00B57329">
      <w:pPr>
        <w:pStyle w:val="Heading2"/>
      </w:pPr>
      <w:r>
        <w:t>Contact details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809"/>
        <w:gridCol w:w="3456"/>
        <w:gridCol w:w="1092"/>
        <w:gridCol w:w="1156"/>
        <w:gridCol w:w="2059"/>
      </w:tblGrid>
      <w:tr w:rsidR="000230D8" w:rsidRPr="000230D8" w:rsidTr="00906112">
        <w:tc>
          <w:tcPr>
            <w:tcW w:w="9572" w:type="dxa"/>
            <w:gridSpan w:val="5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0230D8" w:rsidRPr="000230D8" w:rsidRDefault="000230D8" w:rsidP="00F77CDC">
            <w:pPr>
              <w:pStyle w:val="ESVTablecolrowhead"/>
              <w:rPr>
                <w:rFonts w:eastAsia="Times"/>
              </w:rPr>
            </w:pPr>
            <w:r w:rsidRPr="000230D8">
              <w:rPr>
                <w:rFonts w:eastAsia="Times"/>
              </w:rPr>
              <w:t>Person reporting the incident</w:t>
            </w: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First name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Surname 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Address 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Suburb </w:t>
            </w:r>
          </w:p>
        </w:tc>
        <w:tc>
          <w:tcPr>
            <w:tcW w:w="4548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Postcode </w:t>
            </w:r>
          </w:p>
        </w:tc>
        <w:tc>
          <w:tcPr>
            <w:tcW w:w="20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Phone 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Email 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Company name 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9572" w:type="dxa"/>
            <w:gridSpan w:val="5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0230D8" w:rsidRPr="000230D8" w:rsidRDefault="000230D8" w:rsidP="00F77CDC">
            <w:pPr>
              <w:pStyle w:val="ESVTablecolrowhead"/>
              <w:rPr>
                <w:rFonts w:eastAsia="Times"/>
              </w:rPr>
            </w:pPr>
            <w:r w:rsidRPr="000230D8">
              <w:rPr>
                <w:rFonts w:eastAsia="Times"/>
              </w:rPr>
              <w:t>Person investigating the incident</w:t>
            </w: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First name 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>Surname</w:t>
            </w: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 xml:space="preserve">Phone 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  <w:tr w:rsidR="000230D8" w:rsidRPr="000230D8" w:rsidTr="00906112"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0230D8" w:rsidRPr="000230D8" w:rsidRDefault="000230D8" w:rsidP="00796608">
            <w:pPr>
              <w:pStyle w:val="ESVTablebody"/>
              <w:rPr>
                <w:rFonts w:eastAsia="Times"/>
              </w:rPr>
            </w:pPr>
            <w:r w:rsidRPr="000230D8">
              <w:rPr>
                <w:rFonts w:eastAsia="Times"/>
              </w:rPr>
              <w:t>Email</w:t>
            </w:r>
          </w:p>
        </w:tc>
        <w:tc>
          <w:tcPr>
            <w:tcW w:w="776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0230D8" w:rsidRPr="000230D8" w:rsidRDefault="000230D8" w:rsidP="000230D8">
            <w:pPr>
              <w:pStyle w:val="ESVTablebody"/>
              <w:rPr>
                <w:rFonts w:eastAsia="Times"/>
              </w:rPr>
            </w:pPr>
          </w:p>
        </w:tc>
      </w:tr>
    </w:tbl>
    <w:p w:rsidR="006D440B" w:rsidRDefault="006D440B" w:rsidP="006D440B">
      <w:pPr>
        <w:pStyle w:val="Heading2"/>
      </w:pPr>
      <w:r>
        <w:t>Incident details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5"/>
        <w:gridCol w:w="225"/>
        <w:gridCol w:w="783"/>
        <w:gridCol w:w="2477"/>
        <w:gridCol w:w="687"/>
        <w:gridCol w:w="1156"/>
        <w:gridCol w:w="1134"/>
        <w:gridCol w:w="925"/>
      </w:tblGrid>
      <w:tr w:rsidR="006D440B" w:rsidRPr="006D440B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Date of incident </w:t>
            </w:r>
          </w:p>
        </w:tc>
        <w:tc>
          <w:tcPr>
            <w:tcW w:w="4172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Time </w:t>
            </w:r>
          </w:p>
        </w:tc>
        <w:tc>
          <w:tcPr>
            <w:tcW w:w="205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</w:p>
        </w:tc>
      </w:tr>
      <w:tr w:rsidR="006D440B" w:rsidRPr="006D440B" w:rsidTr="00906112"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Incident address </w:t>
            </w:r>
          </w:p>
        </w:tc>
        <w:tc>
          <w:tcPr>
            <w:tcW w:w="7387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D440B" w:rsidRPr="006D440B" w:rsidRDefault="006D440B" w:rsidP="00636EE2">
            <w:pPr>
              <w:pStyle w:val="ESVTablebody"/>
              <w:rPr>
                <w:rFonts w:eastAsia="Times"/>
              </w:rPr>
            </w:pPr>
          </w:p>
        </w:tc>
      </w:tr>
      <w:tr w:rsidR="006D440B" w:rsidRPr="006D440B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D440B" w:rsidRPr="006D440B" w:rsidRDefault="006D440B" w:rsidP="00906112">
            <w:pPr>
              <w:pStyle w:val="ESVTablebody"/>
              <w:spacing w:after="40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Incident suburb </w:t>
            </w:r>
          </w:p>
        </w:tc>
        <w:tc>
          <w:tcPr>
            <w:tcW w:w="4172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  <w:tc>
          <w:tcPr>
            <w:tcW w:w="1156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06112">
            <w:pPr>
              <w:pStyle w:val="ESVTablebody"/>
              <w:spacing w:after="40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Postcode </w:t>
            </w:r>
          </w:p>
        </w:tc>
        <w:tc>
          <w:tcPr>
            <w:tcW w:w="2059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</w:tr>
      <w:tr w:rsidR="00906112" w:rsidRPr="006D440B" w:rsidTr="00FA322B">
        <w:trPr>
          <w:trHeight w:hRule="exact" w:val="113"/>
        </w:trPr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906112" w:rsidRPr="006D440B" w:rsidRDefault="00906112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  <w:tc>
          <w:tcPr>
            <w:tcW w:w="417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12" w:rsidRPr="006D440B" w:rsidRDefault="00906112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12" w:rsidRPr="006D440B" w:rsidRDefault="00906112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  <w:tc>
          <w:tcPr>
            <w:tcW w:w="20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6112" w:rsidRPr="006D440B" w:rsidRDefault="00906112" w:rsidP="00906112">
            <w:pPr>
              <w:pStyle w:val="ESVTablebody"/>
              <w:spacing w:after="40"/>
              <w:rPr>
                <w:rFonts w:eastAsia="Times"/>
              </w:rPr>
            </w:pPr>
          </w:p>
        </w:tc>
      </w:tr>
      <w:tr w:rsidR="006D440B" w:rsidRPr="006D440B" w:rsidTr="00906112">
        <w:tc>
          <w:tcPr>
            <w:tcW w:w="9572" w:type="dxa"/>
            <w:gridSpan w:val="8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6D440B" w:rsidRPr="006D440B" w:rsidRDefault="006D440B" w:rsidP="009B5CA7">
            <w:pPr>
              <w:pStyle w:val="ESVTablecolrowhead"/>
              <w:rPr>
                <w:rFonts w:eastAsia="Times"/>
              </w:rPr>
            </w:pPr>
            <w:r w:rsidRPr="006D440B">
              <w:rPr>
                <w:rFonts w:eastAsia="Times"/>
              </w:rPr>
              <w:t>Premises or location of the incident (tick all that apply)</w:t>
            </w:r>
          </w:p>
        </w:tc>
      </w:tr>
      <w:tr w:rsidR="00906112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201EC" w:rsidRPr="006D440B" w:rsidRDefault="00D201EC" w:rsidP="005B4858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Residential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272862449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201EC" w:rsidRPr="006D440B" w:rsidRDefault="00A609AB" w:rsidP="005B4858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1EC" w:rsidRPr="006D440B" w:rsidRDefault="00D201EC" w:rsidP="005B4858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Commercial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900047279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D201EC" w:rsidRPr="006D440B" w:rsidRDefault="00A609AB" w:rsidP="005B4858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01EC" w:rsidRPr="006D440B" w:rsidRDefault="00D201EC" w:rsidP="005B4858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Industrial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207465051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D201EC" w:rsidRPr="006D440B" w:rsidRDefault="00A609AB" w:rsidP="005B4858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6D440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Construction site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957876882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440B" w:rsidRPr="006D440B" w:rsidRDefault="00A609AB" w:rsidP="009B5CA7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Agricultural</w:t>
            </w:r>
          </w:p>
        </w:tc>
        <w:sdt>
          <w:sdtPr>
            <w:rPr>
              <w:rFonts w:eastAsia="Times"/>
              <w:color w:val="00007F"/>
              <w:sz w:val="24"/>
            </w:rPr>
            <w:id w:val="978111355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440B" w:rsidRPr="006D440B" w:rsidRDefault="00A609AB" w:rsidP="009B5CA7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Substation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</w:tcBorders>
            <w:vAlign w:val="center"/>
          </w:tcPr>
          <w:p w:rsidR="006D440B" w:rsidRPr="006D440B" w:rsidRDefault="00E1593B" w:rsidP="00A609AB">
            <w:pPr>
              <w:pStyle w:val="ESVTablebody"/>
              <w:rPr>
                <w:rFonts w:eastAsia="Times"/>
              </w:rPr>
            </w:pPr>
            <w:sdt>
              <w:sdtPr>
                <w:rPr>
                  <w:rFonts w:eastAsia="Times"/>
                  <w:color w:val="00007F"/>
                  <w:sz w:val="24"/>
                </w:rPr>
                <w:id w:val="851302806"/>
                <w15:color w:val="00007F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609AB"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sdtContent>
            </w:sdt>
            <w:r w:rsidR="00A609AB" w:rsidRPr="00400145">
              <w:rPr>
                <w:rFonts w:eastAsia="Times"/>
                <w:color w:val="00007F"/>
                <w:sz w:val="24"/>
              </w:rPr>
              <w:t xml:space="preserve"> </w:t>
            </w:r>
          </w:p>
        </w:tc>
      </w:tr>
      <w:tr w:rsidR="006D440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Public open space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10372406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440B" w:rsidRPr="006D440B" w:rsidRDefault="00E1593B" w:rsidP="009B5CA7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Roadway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91885414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D440B" w:rsidRPr="006D440B" w:rsidRDefault="00A609AB" w:rsidP="009B5CA7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40B" w:rsidRPr="006D440B" w:rsidRDefault="006D440B" w:rsidP="009B5CA7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Train / tram</w:t>
            </w:r>
          </w:p>
        </w:tc>
        <w:sdt>
          <w:sdtPr>
            <w:rPr>
              <w:rFonts w:eastAsia="Times"/>
              <w:color w:val="00007F"/>
              <w:sz w:val="24"/>
            </w:rPr>
            <w:id w:val="834424442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6D440B" w:rsidRPr="006D440B" w:rsidRDefault="00A609AB" w:rsidP="009B5CA7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6D440B" w:rsidRPr="006D440B" w:rsidTr="00906112">
        <w:tc>
          <w:tcPr>
            <w:tcW w:w="9572" w:type="dxa"/>
            <w:gridSpan w:val="8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6D440B" w:rsidRPr="006D440B" w:rsidRDefault="006D440B" w:rsidP="009B5CA7">
            <w:pPr>
              <w:pStyle w:val="ESVTablecolrowhead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Category of the incident </w:t>
            </w:r>
          </w:p>
        </w:tc>
      </w:tr>
      <w:tr w:rsidR="00A609A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spacing w:after="40"/>
              <w:rPr>
                <w:rFonts w:eastAsia="Times"/>
              </w:rPr>
            </w:pPr>
            <w:r w:rsidRPr="006D440B">
              <w:rPr>
                <w:rFonts w:eastAsia="Times"/>
              </w:rPr>
              <w:t>Installation / wiring</w:t>
            </w:r>
          </w:p>
        </w:tc>
        <w:sdt>
          <w:sdtPr>
            <w:rPr>
              <w:rFonts w:eastAsia="Times"/>
              <w:color w:val="00007F"/>
              <w:sz w:val="24"/>
            </w:rPr>
            <w:id w:val="273449191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spacing w:after="40"/>
              <w:rPr>
                <w:rFonts w:eastAsia="Times"/>
              </w:rPr>
            </w:pPr>
            <w:r w:rsidRPr="006D440B">
              <w:rPr>
                <w:rFonts w:eastAsia="Times"/>
              </w:rPr>
              <w:t>Equipment / appliances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201406871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spacing w:after="40"/>
              <w:rPr>
                <w:rFonts w:eastAsia="Times"/>
              </w:rPr>
            </w:pPr>
            <w:r w:rsidRPr="006D440B">
              <w:rPr>
                <w:rFonts w:eastAsia="Times"/>
              </w:rPr>
              <w:t>Network infrastructure</w:t>
            </w:r>
          </w:p>
        </w:tc>
        <w:sdt>
          <w:sdtPr>
            <w:rPr>
              <w:rFonts w:eastAsia="Times"/>
              <w:color w:val="00007F"/>
              <w:sz w:val="24"/>
            </w:rPr>
            <w:id w:val="1291634211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A609AB" w:rsidRPr="006D440B" w:rsidTr="00906112">
        <w:tc>
          <w:tcPr>
            <w:tcW w:w="9572" w:type="dxa"/>
            <w:gridSpan w:val="8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A609AB" w:rsidRPr="006D440B" w:rsidRDefault="00A609AB" w:rsidP="00A609AB">
            <w:pPr>
              <w:pStyle w:val="ESVTablecolrowhead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Briefly describe the incident </w:t>
            </w:r>
          </w:p>
        </w:tc>
      </w:tr>
      <w:tr w:rsidR="00A609AB" w:rsidRPr="006D440B" w:rsidTr="00906112">
        <w:tc>
          <w:tcPr>
            <w:tcW w:w="9572" w:type="dxa"/>
            <w:gridSpan w:val="8"/>
            <w:tcBorders>
              <w:top w:val="nil"/>
              <w:bottom w:val="single" w:sz="4" w:space="0" w:color="A6A6A6" w:themeColor="background1" w:themeShade="A6"/>
            </w:tcBorders>
            <w:vAlign w:val="center"/>
          </w:tcPr>
          <w:p w:rsidR="00A609AB" w:rsidRPr="00A609AB" w:rsidRDefault="00A609AB" w:rsidP="00A609AB">
            <w:pPr>
              <w:pStyle w:val="ESVTablebody"/>
            </w:pPr>
          </w:p>
          <w:p w:rsidR="00A609AB" w:rsidRPr="00A609AB" w:rsidRDefault="00A609AB" w:rsidP="00A609AB">
            <w:pPr>
              <w:pStyle w:val="ESVTablebody"/>
            </w:pPr>
          </w:p>
          <w:p w:rsidR="00A609AB" w:rsidRDefault="00A609AB" w:rsidP="00A609AB">
            <w:pPr>
              <w:pStyle w:val="ESVTablebody"/>
            </w:pPr>
          </w:p>
          <w:p w:rsidR="00A609AB" w:rsidRPr="00A609AB" w:rsidRDefault="00A609AB" w:rsidP="00A609AB">
            <w:pPr>
              <w:pStyle w:val="ESVTablebody"/>
            </w:pPr>
          </w:p>
          <w:p w:rsidR="00A609AB" w:rsidRPr="00A609AB" w:rsidRDefault="00A609AB" w:rsidP="00A609AB">
            <w:pPr>
              <w:pStyle w:val="ESVTablebody"/>
            </w:pPr>
          </w:p>
        </w:tc>
      </w:tr>
      <w:tr w:rsidR="00A609AB" w:rsidRPr="006D440B" w:rsidTr="00906112">
        <w:tc>
          <w:tcPr>
            <w:tcW w:w="9572" w:type="dxa"/>
            <w:gridSpan w:val="8"/>
            <w:tcBorders>
              <w:top w:val="single" w:sz="4" w:space="0" w:color="A6A6A6" w:themeColor="background1" w:themeShade="A6"/>
              <w:bottom w:val="nil"/>
            </w:tcBorders>
            <w:shd w:val="clear" w:color="auto" w:fill="00007F"/>
            <w:vAlign w:val="center"/>
          </w:tcPr>
          <w:p w:rsidR="00A609AB" w:rsidRPr="006D440B" w:rsidRDefault="00A609AB" w:rsidP="00A609AB">
            <w:pPr>
              <w:pStyle w:val="ESVTablecolrowhead"/>
              <w:rPr>
                <w:rFonts w:eastAsia="Times"/>
              </w:rPr>
            </w:pPr>
            <w:r w:rsidRPr="006D440B">
              <w:rPr>
                <w:rFonts w:eastAsia="Times"/>
              </w:rPr>
              <w:t>Consequence of the incident (tick all that apply)</w:t>
            </w:r>
          </w:p>
        </w:tc>
      </w:tr>
      <w:tr w:rsidR="00A609A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Fatality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822652397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Serious injury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01730606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Minor injury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431053007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A609A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Electric shock (injury)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60271351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Electric shock (no injury)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45592387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Unsafe situation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88471174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A609AB" w:rsidRPr="006D440B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>Property damage exceeding $50,000</w:t>
            </w:r>
          </w:p>
        </w:tc>
        <w:sdt>
          <w:sdtPr>
            <w:rPr>
              <w:rFonts w:eastAsia="Times"/>
              <w:color w:val="00007F"/>
              <w:sz w:val="24"/>
            </w:rPr>
            <w:id w:val="732972289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6D440B" w:rsidRDefault="00A609AB" w:rsidP="00A609AB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Property damage </w:t>
            </w:r>
            <w:r w:rsidRPr="006D440B">
              <w:rPr>
                <w:rFonts w:eastAsia="Times"/>
              </w:rPr>
              <w:br/>
              <w:t>under $50,000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2053215765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09AB" w:rsidRPr="006D440B" w:rsidRDefault="00A609AB" w:rsidP="00906112">
            <w:pPr>
              <w:pStyle w:val="ESVTablebody"/>
              <w:rPr>
                <w:rFonts w:eastAsia="Times"/>
              </w:rPr>
            </w:pPr>
            <w:r w:rsidRPr="006D440B">
              <w:rPr>
                <w:rFonts w:eastAsia="Times"/>
              </w:rPr>
              <w:t xml:space="preserve">Burns </w:t>
            </w:r>
            <w:r w:rsidR="00906112">
              <w:rPr>
                <w:rFonts w:eastAsia="Times"/>
              </w:rPr>
              <w:br/>
            </w:r>
            <w:r w:rsidRPr="006D440B">
              <w:rPr>
                <w:rFonts w:eastAsia="Times"/>
              </w:rPr>
              <w:t>(flash / electrical)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833840707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925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A609AB" w:rsidRPr="000359B7" w:rsidTr="00906112">
        <w:tc>
          <w:tcPr>
            <w:tcW w:w="241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609AB" w:rsidRPr="000359B7" w:rsidRDefault="00A609AB" w:rsidP="00A609AB">
            <w:pPr>
              <w:pStyle w:val="ESVTablebody"/>
              <w:spacing w:after="40"/>
            </w:pPr>
            <w:r w:rsidRPr="000359B7">
              <w:t>Technical defect</w:t>
            </w:r>
          </w:p>
        </w:tc>
        <w:sdt>
          <w:sdtPr>
            <w:rPr>
              <w:rFonts w:eastAsia="Times"/>
              <w:color w:val="00007F"/>
              <w:sz w:val="24"/>
            </w:rPr>
            <w:id w:val="1746373861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83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0359B7" w:rsidRDefault="00A609AB" w:rsidP="00A609AB">
            <w:pPr>
              <w:pStyle w:val="ESVTablebody"/>
              <w:spacing w:after="40"/>
            </w:pPr>
            <w:r w:rsidRPr="000359B7">
              <w:t>Other, please specify</w:t>
            </w:r>
          </w:p>
        </w:tc>
        <w:sdt>
          <w:sdtPr>
            <w:rPr>
              <w:rFonts w:eastAsia="Times"/>
              <w:color w:val="00007F"/>
              <w:sz w:val="24"/>
            </w:rPr>
            <w:id w:val="2073000559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3902" w:type="dxa"/>
                <w:gridSpan w:val="4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:rsidR="00A609AB" w:rsidRPr="006D440B" w:rsidRDefault="00A609AB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</w:tbl>
    <w:p w:rsidR="006D440B" w:rsidRDefault="006D440B" w:rsidP="006D440B">
      <w:pPr>
        <w:pStyle w:val="ESVBody"/>
      </w:pPr>
    </w:p>
    <w:p w:rsidR="006D440B" w:rsidRDefault="006D440B" w:rsidP="006D440B">
      <w:pPr>
        <w:pStyle w:val="ESVBody"/>
      </w:pPr>
    </w:p>
    <w:p w:rsidR="00A609AB" w:rsidRDefault="00A609AB" w:rsidP="00A609AB">
      <w:pPr>
        <w:pStyle w:val="Heading2"/>
      </w:pPr>
      <w:r>
        <w:t>Details of the person injured / affected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10"/>
        <w:gridCol w:w="688"/>
        <w:gridCol w:w="2326"/>
        <w:gridCol w:w="395"/>
        <w:gridCol w:w="266"/>
        <w:gridCol w:w="784"/>
        <w:gridCol w:w="1086"/>
        <w:gridCol w:w="1179"/>
        <w:gridCol w:w="804"/>
      </w:tblGrid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First name </w:t>
            </w:r>
          </w:p>
        </w:tc>
        <w:tc>
          <w:tcPr>
            <w:tcW w:w="340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Surname 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>Age</w:t>
            </w:r>
          </w:p>
        </w:tc>
        <w:tc>
          <w:tcPr>
            <w:tcW w:w="752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Address </w:t>
            </w:r>
          </w:p>
        </w:tc>
        <w:tc>
          <w:tcPr>
            <w:tcW w:w="752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Suburb </w:t>
            </w:r>
          </w:p>
        </w:tc>
        <w:tc>
          <w:tcPr>
            <w:tcW w:w="445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  <w:tc>
          <w:tcPr>
            <w:tcW w:w="10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Postcode </w:t>
            </w:r>
          </w:p>
        </w:tc>
        <w:tc>
          <w:tcPr>
            <w:tcW w:w="1983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Phone </w:t>
            </w:r>
          </w:p>
        </w:tc>
        <w:tc>
          <w:tcPr>
            <w:tcW w:w="752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 xml:space="preserve">Email </w:t>
            </w:r>
          </w:p>
        </w:tc>
        <w:tc>
          <w:tcPr>
            <w:tcW w:w="7528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</w:p>
        </w:tc>
      </w:tr>
      <w:tr w:rsidR="00A609AB" w:rsidRPr="00A609AB" w:rsidTr="00906112">
        <w:tc>
          <w:tcPr>
            <w:tcW w:w="9638" w:type="dxa"/>
            <w:gridSpan w:val="9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A609AB" w:rsidRPr="00A609AB" w:rsidRDefault="00A609AB" w:rsidP="00A609AB">
            <w:pPr>
              <w:pStyle w:val="ESVTablecolrowhead"/>
              <w:rPr>
                <w:rFonts w:eastAsia="Times"/>
              </w:rPr>
            </w:pPr>
            <w:r w:rsidRPr="00A609AB">
              <w:rPr>
                <w:rFonts w:eastAsia="Times"/>
              </w:rPr>
              <w:t>Treatment received</w:t>
            </w:r>
          </w:p>
        </w:tc>
      </w:tr>
      <w:tr w:rsidR="00A609AB" w:rsidRPr="00A609AB" w:rsidTr="00906112">
        <w:tc>
          <w:tcPr>
            <w:tcW w:w="2110" w:type="dxa"/>
            <w:tcBorders>
              <w:top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>Medical treatment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848781544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8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A609AB" w:rsidRDefault="00796608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>Observation</w:t>
            </w:r>
          </w:p>
        </w:tc>
        <w:sdt>
          <w:sdtPr>
            <w:rPr>
              <w:rFonts w:eastAsia="Times"/>
              <w:color w:val="00007F"/>
              <w:sz w:val="24"/>
            </w:rPr>
            <w:id w:val="1693182455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66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609AB" w:rsidRPr="00A609AB" w:rsidRDefault="00796608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9AB" w:rsidRPr="00A609AB" w:rsidRDefault="00A609AB" w:rsidP="00A609AB">
            <w:pPr>
              <w:pStyle w:val="ESVTablebody"/>
              <w:rPr>
                <w:rFonts w:eastAsia="Times"/>
              </w:rPr>
            </w:pPr>
            <w:r w:rsidRPr="00A609AB">
              <w:rPr>
                <w:rFonts w:eastAsia="Times"/>
              </w:rPr>
              <w:t>Hospital (admission)</w:t>
            </w:r>
          </w:p>
        </w:tc>
        <w:sdt>
          <w:sdtPr>
            <w:rPr>
              <w:rFonts w:eastAsia="Times"/>
              <w:color w:val="00007F"/>
              <w:sz w:val="24"/>
            </w:rPr>
            <w:id w:val="537318467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4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A609AB" w:rsidRPr="00A609AB" w:rsidRDefault="00796608" w:rsidP="00A609AB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A609AB" w:rsidRPr="00A609AB" w:rsidTr="00906112">
        <w:tc>
          <w:tcPr>
            <w:tcW w:w="9638" w:type="dxa"/>
            <w:gridSpan w:val="9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A609AB" w:rsidRPr="00A609AB" w:rsidRDefault="00A609AB" w:rsidP="00A609AB">
            <w:pPr>
              <w:pStyle w:val="ESVTablecolrowhead"/>
              <w:rPr>
                <w:rFonts w:eastAsia="Times"/>
              </w:rPr>
            </w:pPr>
            <w:r w:rsidRPr="00A609AB">
              <w:rPr>
                <w:rFonts w:eastAsia="Times"/>
              </w:rPr>
              <w:t>Briefly describe the treatment provided</w:t>
            </w:r>
          </w:p>
        </w:tc>
      </w:tr>
      <w:tr w:rsidR="00A609AB" w:rsidRPr="00A609AB" w:rsidTr="00906112">
        <w:tc>
          <w:tcPr>
            <w:tcW w:w="9638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A609AB" w:rsidRDefault="00A609AB" w:rsidP="00A609AB">
            <w:pPr>
              <w:pStyle w:val="ESVTablebody"/>
              <w:rPr>
                <w:rFonts w:eastAsia="Times"/>
                <w:lang w:val="en-US"/>
              </w:rPr>
            </w:pPr>
          </w:p>
          <w:p w:rsidR="00A609AB" w:rsidRPr="00A609AB" w:rsidRDefault="00A609AB" w:rsidP="00A609AB">
            <w:pPr>
              <w:pStyle w:val="ESVTablebody"/>
              <w:rPr>
                <w:rFonts w:eastAsia="Times"/>
                <w:lang w:val="en-US"/>
              </w:rPr>
            </w:pPr>
          </w:p>
          <w:p w:rsidR="00A609AB" w:rsidRPr="00A609AB" w:rsidRDefault="00A609AB" w:rsidP="00A609AB">
            <w:pPr>
              <w:pStyle w:val="ESVTablebody"/>
              <w:rPr>
                <w:rFonts w:eastAsia="Times"/>
                <w:lang w:val="en-US"/>
              </w:rPr>
            </w:pPr>
          </w:p>
          <w:p w:rsidR="00A609AB" w:rsidRPr="00A609AB" w:rsidRDefault="00A609AB" w:rsidP="00A609AB">
            <w:pPr>
              <w:pStyle w:val="ESVTablebody"/>
              <w:rPr>
                <w:rFonts w:eastAsia="Times"/>
                <w:lang w:val="en-US"/>
              </w:rPr>
            </w:pPr>
          </w:p>
        </w:tc>
      </w:tr>
    </w:tbl>
    <w:p w:rsidR="00684B25" w:rsidRPr="006D440B" w:rsidRDefault="00684B25" w:rsidP="00684B25">
      <w:pPr>
        <w:pStyle w:val="Heading2"/>
      </w:pPr>
      <w:r w:rsidRPr="00684B25">
        <w:t>Additional details required for workplace injuries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5"/>
        <w:gridCol w:w="725"/>
        <w:gridCol w:w="67"/>
        <w:gridCol w:w="2342"/>
        <w:gridCol w:w="567"/>
        <w:gridCol w:w="635"/>
        <w:gridCol w:w="1134"/>
        <w:gridCol w:w="1129"/>
        <w:gridCol w:w="800"/>
      </w:tblGrid>
      <w:tr w:rsidR="00684B25" w:rsidRPr="00684B25" w:rsidTr="00906112">
        <w:tc>
          <w:tcPr>
            <w:tcW w:w="9584" w:type="dxa"/>
            <w:gridSpan w:val="9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684B25" w:rsidRPr="00684B25" w:rsidRDefault="00684B25" w:rsidP="00684B25">
            <w:pPr>
              <w:pStyle w:val="ESVTablecolrowhead"/>
              <w:rPr>
                <w:rFonts w:eastAsia="Times"/>
              </w:rPr>
            </w:pPr>
            <w:r w:rsidRPr="00684B25">
              <w:rPr>
                <w:rFonts w:eastAsia="Times"/>
              </w:rPr>
              <w:t>Occupation of the injured person (tick all that apply)</w:t>
            </w: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>Electrical worker</w:t>
            </w:r>
          </w:p>
        </w:tc>
        <w:sdt>
          <w:sdtPr>
            <w:rPr>
              <w:rFonts w:eastAsia="Times"/>
              <w:color w:val="00007F"/>
              <w:sz w:val="24"/>
            </w:rPr>
            <w:id w:val="1960456675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84B25" w:rsidRPr="00684B25" w:rsidRDefault="00796608" w:rsidP="00684B25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>Plumber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663151653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84B25" w:rsidRPr="00684B25" w:rsidRDefault="00796608" w:rsidP="00684B25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>Network operator worker</w:t>
            </w:r>
          </w:p>
        </w:tc>
        <w:sdt>
          <w:sdtPr>
            <w:rPr>
              <w:rFonts w:eastAsia="Times"/>
              <w:color w:val="00007F"/>
              <w:sz w:val="24"/>
            </w:rPr>
            <w:id w:val="171615396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800" w:type="dxa"/>
                <w:tcBorders>
                  <w:top w:val="nil"/>
                  <w:left w:val="nil"/>
                  <w:bottom w:val="nil"/>
                </w:tcBorders>
                <w:vAlign w:val="center"/>
              </w:tcPr>
              <w:p w:rsidR="00684B25" w:rsidRPr="00684B25" w:rsidRDefault="00796608" w:rsidP="00684B25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>Apprentice</w:t>
            </w:r>
          </w:p>
        </w:tc>
        <w:sdt>
          <w:sdtPr>
            <w:rPr>
              <w:rFonts w:eastAsia="Times"/>
              <w:color w:val="00007F"/>
              <w:sz w:val="24"/>
            </w:rPr>
            <w:id w:val="261885608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72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684B25" w:rsidRPr="00684B25" w:rsidRDefault="00796608" w:rsidP="00684B25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>Other (please specify)</w:t>
            </w:r>
          </w:p>
        </w:tc>
        <w:sdt>
          <w:sdtPr>
            <w:rPr>
              <w:rFonts w:eastAsia="Times"/>
              <w:color w:val="00007F"/>
              <w:sz w:val="24"/>
            </w:rPr>
            <w:id w:val="-1609803584"/>
            <w15:color w:val="00007F"/>
            <w14:checkbox>
              <w14:checked w14:val="0"/>
              <w14:checkedState w14:val="0052" w14:font="Wingdings 2"/>
              <w14:uncheckedState w14:val="2610" w14:font="MS Gothic"/>
            </w14:checkbox>
          </w:sdtPr>
          <w:sdtEndPr/>
          <w:sdtContent>
            <w:tc>
              <w:tcPr>
                <w:tcW w:w="4265" w:type="dxa"/>
                <w:gridSpan w:val="5"/>
                <w:tcBorders>
                  <w:top w:val="nil"/>
                  <w:left w:val="nil"/>
                  <w:bottom w:val="single" w:sz="4" w:space="0" w:color="A6A6A6" w:themeColor="background1" w:themeShade="A6"/>
                </w:tcBorders>
                <w:vAlign w:val="center"/>
              </w:tcPr>
              <w:p w:rsidR="00684B25" w:rsidRPr="00684B25" w:rsidRDefault="00796608" w:rsidP="00684B25">
                <w:pPr>
                  <w:pStyle w:val="ESVTablebody"/>
                  <w:rPr>
                    <w:rFonts w:eastAsia="Times"/>
                  </w:rPr>
                </w:pPr>
                <w:r>
                  <w:rPr>
                    <w:rFonts w:ascii="MS Gothic" w:eastAsia="MS Gothic" w:hAnsi="MS Gothic" w:hint="eastAsia"/>
                    <w:color w:val="00007F"/>
                    <w:sz w:val="24"/>
                  </w:rPr>
                  <w:t>☐</w:t>
                </w:r>
              </w:p>
            </w:tc>
          </w:sdtContent>
        </w:sdt>
      </w:tr>
      <w:tr w:rsidR="00684B25" w:rsidRPr="00684B25" w:rsidTr="00906112">
        <w:tc>
          <w:tcPr>
            <w:tcW w:w="9584" w:type="dxa"/>
            <w:gridSpan w:val="9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684B25" w:rsidRPr="00684B25" w:rsidRDefault="00684B25" w:rsidP="00684B25">
            <w:pPr>
              <w:pStyle w:val="ESVTablecolrowhead"/>
              <w:rPr>
                <w:rFonts w:eastAsia="Times"/>
              </w:rPr>
            </w:pPr>
            <w:r w:rsidRPr="00684B25">
              <w:rPr>
                <w:rFonts w:eastAsia="Times"/>
              </w:rPr>
              <w:t>Electrical licence number</w:t>
            </w:r>
          </w:p>
        </w:tc>
      </w:tr>
      <w:tr w:rsidR="00684B25" w:rsidRPr="00684B25" w:rsidTr="00906112">
        <w:tc>
          <w:tcPr>
            <w:tcW w:w="2977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Of the affected person </w:t>
            </w:r>
          </w:p>
        </w:tc>
        <w:tc>
          <w:tcPr>
            <w:tcW w:w="6607" w:type="dxa"/>
            <w:gridSpan w:val="6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  <w:tr w:rsidR="00684B25" w:rsidRPr="00684B25" w:rsidTr="00906112">
        <w:tc>
          <w:tcPr>
            <w:tcW w:w="9584" w:type="dxa"/>
            <w:gridSpan w:val="9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684B25" w:rsidRPr="00684B25" w:rsidRDefault="00684B25" w:rsidP="00684B25">
            <w:pPr>
              <w:pStyle w:val="ESVTablecolrowhead"/>
              <w:rPr>
                <w:rFonts w:eastAsia="Times"/>
              </w:rPr>
            </w:pPr>
            <w:r w:rsidRPr="00684B25">
              <w:rPr>
                <w:rFonts w:eastAsia="Times"/>
              </w:rPr>
              <w:t>What type of work was the injured/affected person performing?</w:t>
            </w:r>
          </w:p>
        </w:tc>
      </w:tr>
      <w:tr w:rsidR="00684B25" w:rsidRPr="00684B25" w:rsidTr="00906112">
        <w:trPr>
          <w:trHeight w:val="570"/>
        </w:trPr>
        <w:tc>
          <w:tcPr>
            <w:tcW w:w="9584" w:type="dxa"/>
            <w:gridSpan w:val="9"/>
            <w:tcBorders>
              <w:top w:val="nil"/>
              <w:bottom w:val="single" w:sz="4" w:space="0" w:color="A6A6A6" w:themeColor="background1" w:themeShade="A6"/>
            </w:tcBorders>
          </w:tcPr>
          <w:p w:rsidR="00684B25" w:rsidRPr="00684B25" w:rsidRDefault="00684B25" w:rsidP="00684B25">
            <w:pPr>
              <w:pStyle w:val="ESVTablebody"/>
              <w:rPr>
                <w:rFonts w:eastAsia="Times"/>
                <w:lang w:val="en-US"/>
              </w:rPr>
            </w:pPr>
          </w:p>
          <w:p w:rsidR="00684B25" w:rsidRDefault="00684B25" w:rsidP="00684B25">
            <w:pPr>
              <w:pStyle w:val="ESVTablebody"/>
              <w:rPr>
                <w:rFonts w:eastAsia="Times"/>
                <w:lang w:val="en-US"/>
              </w:rPr>
            </w:pPr>
          </w:p>
          <w:p w:rsidR="00684B25" w:rsidRPr="00684B25" w:rsidRDefault="00684B25" w:rsidP="00684B25">
            <w:pPr>
              <w:pStyle w:val="ESVTablebody"/>
              <w:rPr>
                <w:rFonts w:eastAsia="Times"/>
                <w:lang w:val="en-US"/>
              </w:rPr>
            </w:pPr>
          </w:p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  <w:tr w:rsidR="00684B25" w:rsidRPr="00684B25" w:rsidTr="00906112">
        <w:tc>
          <w:tcPr>
            <w:tcW w:w="9584" w:type="dxa"/>
            <w:gridSpan w:val="9"/>
            <w:tcBorders>
              <w:top w:val="single" w:sz="4" w:space="0" w:color="A6A6A6" w:themeColor="background1" w:themeShade="A6"/>
              <w:bottom w:val="nil"/>
            </w:tcBorders>
            <w:shd w:val="clear" w:color="auto" w:fill="00007F"/>
            <w:vAlign w:val="center"/>
          </w:tcPr>
          <w:p w:rsidR="00684B25" w:rsidRPr="00684B25" w:rsidRDefault="00684B25" w:rsidP="00684B25">
            <w:pPr>
              <w:pStyle w:val="ESVTablecolrowhead"/>
              <w:rPr>
                <w:rFonts w:eastAsia="Times"/>
              </w:rPr>
            </w:pPr>
            <w:r w:rsidRPr="00684B25">
              <w:rPr>
                <w:rFonts w:eastAsia="Times"/>
              </w:rPr>
              <w:t>Employer details</w:t>
            </w: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Business name </w:t>
            </w:r>
          </w:p>
        </w:tc>
        <w:tc>
          <w:tcPr>
            <w:tcW w:w="7399" w:type="dxa"/>
            <w:gridSpan w:val="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  <w:lang w:val="en-US"/>
              </w:rPr>
            </w:pP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Contact name </w:t>
            </w:r>
          </w:p>
        </w:tc>
        <w:tc>
          <w:tcPr>
            <w:tcW w:w="739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  <w:lang w:val="en-US"/>
              </w:rPr>
            </w:pP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Address </w:t>
            </w:r>
          </w:p>
        </w:tc>
        <w:tc>
          <w:tcPr>
            <w:tcW w:w="739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Suburb </w:t>
            </w:r>
          </w:p>
        </w:tc>
        <w:tc>
          <w:tcPr>
            <w:tcW w:w="4336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Postcode </w:t>
            </w:r>
          </w:p>
        </w:tc>
        <w:tc>
          <w:tcPr>
            <w:tcW w:w="1929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Phone </w:t>
            </w:r>
          </w:p>
        </w:tc>
        <w:tc>
          <w:tcPr>
            <w:tcW w:w="739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  <w:tr w:rsidR="00684B25" w:rsidRPr="00684B25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  <w:r w:rsidRPr="00684B25">
              <w:rPr>
                <w:rFonts w:eastAsia="Times"/>
              </w:rPr>
              <w:t xml:space="preserve">Email </w:t>
            </w:r>
          </w:p>
        </w:tc>
        <w:tc>
          <w:tcPr>
            <w:tcW w:w="7399" w:type="dxa"/>
            <w:gridSpan w:val="8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684B25" w:rsidRPr="00684B25" w:rsidRDefault="00684B25" w:rsidP="00684B25">
            <w:pPr>
              <w:pStyle w:val="ESVTablebody"/>
              <w:rPr>
                <w:rFonts w:eastAsia="Times"/>
              </w:rPr>
            </w:pPr>
          </w:p>
        </w:tc>
      </w:tr>
    </w:tbl>
    <w:p w:rsidR="006D440B" w:rsidRDefault="00796608" w:rsidP="00796608">
      <w:pPr>
        <w:pStyle w:val="Heading2"/>
      </w:pPr>
      <w:r>
        <w:t>Witness details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185"/>
        <w:gridCol w:w="3080"/>
        <w:gridCol w:w="1256"/>
        <w:gridCol w:w="74"/>
        <w:gridCol w:w="1060"/>
        <w:gridCol w:w="1917"/>
      </w:tblGrid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 xml:space="preserve">First name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>Surname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 xml:space="preserve">Address </w:t>
            </w:r>
          </w:p>
        </w:tc>
        <w:tc>
          <w:tcPr>
            <w:tcW w:w="73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>Suburb</w:t>
            </w:r>
          </w:p>
        </w:tc>
        <w:tc>
          <w:tcPr>
            <w:tcW w:w="4336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 xml:space="preserve">Postcode </w:t>
            </w:r>
          </w:p>
        </w:tc>
        <w:tc>
          <w:tcPr>
            <w:tcW w:w="1917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 xml:space="preserve">Phone </w:t>
            </w:r>
          </w:p>
        </w:tc>
        <w:tc>
          <w:tcPr>
            <w:tcW w:w="73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>Email</w:t>
            </w:r>
          </w:p>
        </w:tc>
        <w:tc>
          <w:tcPr>
            <w:tcW w:w="73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  <w:tr w:rsidR="00796608" w:rsidRPr="00796608" w:rsidTr="00906112">
        <w:tc>
          <w:tcPr>
            <w:tcW w:w="2185" w:type="dxa"/>
            <w:tcBorders>
              <w:top w:val="nil"/>
              <w:bottom w:val="nil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  <w:r w:rsidRPr="00796608">
              <w:rPr>
                <w:rFonts w:eastAsia="Times"/>
              </w:rPr>
              <w:t xml:space="preserve">Company name </w:t>
            </w:r>
          </w:p>
        </w:tc>
        <w:tc>
          <w:tcPr>
            <w:tcW w:w="7387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</w:tbl>
    <w:p w:rsidR="00796608" w:rsidRDefault="00796608" w:rsidP="00796608">
      <w:pPr>
        <w:pStyle w:val="Heading2"/>
      </w:pPr>
      <w:r>
        <w:t>Action taken</w:t>
      </w:r>
    </w:p>
    <w:tbl>
      <w:tblPr>
        <w:tblStyle w:val="TableGrid"/>
        <w:tblW w:w="0" w:type="auto"/>
        <w:tblInd w:w="0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572"/>
      </w:tblGrid>
      <w:tr w:rsidR="00796608" w:rsidRPr="00796608" w:rsidTr="00906112">
        <w:tc>
          <w:tcPr>
            <w:tcW w:w="9572" w:type="dxa"/>
            <w:tcBorders>
              <w:top w:val="nil"/>
              <w:bottom w:val="nil"/>
            </w:tcBorders>
            <w:shd w:val="clear" w:color="auto" w:fill="00007F"/>
            <w:vAlign w:val="center"/>
          </w:tcPr>
          <w:p w:rsidR="00796608" w:rsidRPr="00796608" w:rsidRDefault="00796608" w:rsidP="00796608">
            <w:pPr>
              <w:pStyle w:val="ESVTablecolrowhead"/>
              <w:rPr>
                <w:rFonts w:eastAsia="Times"/>
              </w:rPr>
            </w:pPr>
            <w:r w:rsidRPr="00796608">
              <w:rPr>
                <w:rFonts w:eastAsia="Times"/>
              </w:rPr>
              <w:t>Briefly describe the action taken and whom</w:t>
            </w:r>
          </w:p>
        </w:tc>
      </w:tr>
      <w:tr w:rsidR="00796608" w:rsidRPr="00796608" w:rsidTr="00906112">
        <w:trPr>
          <w:trHeight w:val="570"/>
        </w:trPr>
        <w:tc>
          <w:tcPr>
            <w:tcW w:w="9572" w:type="dxa"/>
            <w:tcBorders>
              <w:top w:val="nil"/>
              <w:bottom w:val="single" w:sz="4" w:space="0" w:color="00007F"/>
            </w:tcBorders>
          </w:tcPr>
          <w:p w:rsidR="00796608" w:rsidRPr="00796608" w:rsidRDefault="00796608" w:rsidP="00796608">
            <w:pPr>
              <w:pStyle w:val="ESVTablebody"/>
              <w:rPr>
                <w:rFonts w:eastAsia="Times"/>
                <w:lang w:val="en-US"/>
              </w:rPr>
            </w:pPr>
          </w:p>
          <w:p w:rsidR="00796608" w:rsidRDefault="00796608" w:rsidP="00796608">
            <w:pPr>
              <w:pStyle w:val="ESVTablebody"/>
              <w:rPr>
                <w:rFonts w:eastAsia="Times"/>
                <w:lang w:val="en-US"/>
              </w:rPr>
            </w:pPr>
          </w:p>
          <w:p w:rsidR="00E34540" w:rsidRDefault="00E34540" w:rsidP="00796608">
            <w:pPr>
              <w:pStyle w:val="ESVTablebody"/>
              <w:rPr>
                <w:rFonts w:eastAsia="Times"/>
                <w:lang w:val="en-US"/>
              </w:rPr>
            </w:pPr>
          </w:p>
          <w:p w:rsidR="00796608" w:rsidRPr="00796608" w:rsidRDefault="00796608" w:rsidP="00796608">
            <w:pPr>
              <w:pStyle w:val="ESVTablebody"/>
              <w:rPr>
                <w:rFonts w:eastAsia="Times"/>
                <w:lang w:val="en-US"/>
              </w:rPr>
            </w:pPr>
          </w:p>
          <w:p w:rsidR="00796608" w:rsidRPr="00796608" w:rsidRDefault="00796608" w:rsidP="00796608">
            <w:pPr>
              <w:pStyle w:val="ESVTablebody"/>
              <w:rPr>
                <w:rFonts w:eastAsia="Times"/>
              </w:rPr>
            </w:pPr>
          </w:p>
        </w:tc>
      </w:tr>
    </w:tbl>
    <w:p w:rsidR="000230D8" w:rsidRDefault="000230D8" w:rsidP="0008573E">
      <w:pPr>
        <w:pStyle w:val="ESVTablebody"/>
      </w:pPr>
    </w:p>
    <w:p w:rsidR="004E14F7" w:rsidRDefault="004E14F7" w:rsidP="0008573E">
      <w:pPr>
        <w:pStyle w:val="ESVTablebody"/>
      </w:pPr>
    </w:p>
    <w:sectPr w:rsidR="004E14F7" w:rsidSect="00DD1E74">
      <w:headerReference w:type="default" r:id="rId10"/>
      <w:footerReference w:type="default" r:id="rId11"/>
      <w:type w:val="continuous"/>
      <w:pgSz w:w="11906" w:h="16838" w:code="9"/>
      <w:pgMar w:top="1418" w:right="1134" w:bottom="737" w:left="1134" w:header="567" w:footer="284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BFF" w:rsidRDefault="00906BFF">
      <w:r>
        <w:separator/>
      </w:r>
    </w:p>
  </w:endnote>
  <w:endnote w:type="continuationSeparator" w:id="0">
    <w:p w:rsidR="00906BFF" w:rsidRDefault="00906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4" w:rsidRPr="00F65AA9" w:rsidRDefault="00991A79" w:rsidP="0051568D">
    <w:pPr>
      <w:pStyle w:val="ESVFooter"/>
    </w:pPr>
    <w:r>
      <w:rPr>
        <w:noProof/>
        <w:lang w:eastAsia="en-AU"/>
      </w:rPr>
      <w:drawing>
        <wp:anchor distT="0" distB="0" distL="114300" distR="114300" simplePos="0" relativeHeight="251658240" behindDoc="0" locked="1" layoutInCell="0" allowOverlap="1" wp14:anchorId="3050A1C4" wp14:editId="205ABB37">
          <wp:simplePos x="0" y="0"/>
          <wp:positionH relativeFrom="page">
            <wp:posOffset>1905</wp:posOffset>
          </wp:positionH>
          <wp:positionV relativeFrom="page">
            <wp:posOffset>9977755</wp:posOffset>
          </wp:positionV>
          <wp:extent cx="7553960" cy="791845"/>
          <wp:effectExtent l="0" t="0" r="8890" b="8255"/>
          <wp:wrapNone/>
          <wp:docPr id="2" name="Picture 2" descr="Victoria State Government - Energy Safe Vict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V_Base sheet footer A4 portra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96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4" w:rsidRPr="00A11421" w:rsidRDefault="0008573E" w:rsidP="0051568D">
    <w:pPr>
      <w:pStyle w:val="ESVFooter"/>
    </w:pPr>
    <w:r>
      <w:t>ESV – Electrical incident report form - 2018</w:t>
    </w:r>
    <w:r w:rsidR="009D70A4" w:rsidRPr="00A11421">
      <w:tab/>
    </w:r>
    <w:r w:rsidR="00422FAF">
      <w:t xml:space="preserve">Page </w:t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E1593B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BFF" w:rsidRDefault="00906BFF" w:rsidP="002862F1">
      <w:pPr>
        <w:spacing w:before="120"/>
      </w:pPr>
      <w:r>
        <w:separator/>
      </w:r>
    </w:p>
  </w:footnote>
  <w:footnote w:type="continuationSeparator" w:id="0">
    <w:p w:rsidR="00906BFF" w:rsidRDefault="00906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A4" w:rsidRPr="0051568D" w:rsidRDefault="00422FAF" w:rsidP="0051568D">
    <w:pPr>
      <w:pStyle w:val="ESVHeader"/>
    </w:pPr>
    <w:r>
      <w:t>Energy Safe Victoria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9872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B66C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8092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002E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CEB1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EEA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AAA5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C0B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645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52A8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2383A6B"/>
    <w:multiLevelType w:val="hybridMultilevel"/>
    <w:tmpl w:val="D4EAD44E"/>
    <w:lvl w:ilvl="0" w:tplc="3F645AF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74127A"/>
    <w:multiLevelType w:val="multilevel"/>
    <w:tmpl w:val="FF4EEB3C"/>
    <w:styleLink w:val="ZZNumbers"/>
    <w:lvl w:ilvl="0">
      <w:start w:val="1"/>
      <w:numFmt w:val="decimal"/>
      <w:pStyle w:val="ESVNumb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3" w15:restartNumberingAfterBreak="0">
    <w:nsid w:val="19CE2660"/>
    <w:multiLevelType w:val="multilevel"/>
    <w:tmpl w:val="4864A25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29B2B4E"/>
    <w:multiLevelType w:val="multilevel"/>
    <w:tmpl w:val="FF4EEB3C"/>
    <w:numStyleLink w:val="ZZNumbers"/>
  </w:abstractNum>
  <w:abstractNum w:abstractNumId="15" w15:restartNumberingAfterBreak="0">
    <w:nsid w:val="37B96CDA"/>
    <w:multiLevelType w:val="multilevel"/>
    <w:tmpl w:val="20B8AF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6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ESV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ESV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ESVBulletlevel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ESVBulletlevel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F9119B7"/>
    <w:multiLevelType w:val="multilevel"/>
    <w:tmpl w:val="4864A25A"/>
    <w:lvl w:ilvl="0">
      <w:start w:val="1"/>
      <w:numFmt w:val="low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6314506B"/>
    <w:multiLevelType w:val="multilevel"/>
    <w:tmpl w:val="C296AF38"/>
    <w:lvl w:ilvl="0">
      <w:start w:val="1"/>
      <w:numFmt w:val="low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7F356A87"/>
    <w:multiLevelType w:val="multilevel"/>
    <w:tmpl w:val="866C5A8E"/>
    <w:lvl w:ilvl="0">
      <w:start w:val="1"/>
      <w:numFmt w:val="bullet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16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BFF"/>
    <w:rsid w:val="000072B6"/>
    <w:rsid w:val="0001021B"/>
    <w:rsid w:val="00011D89"/>
    <w:rsid w:val="000154FD"/>
    <w:rsid w:val="000214B0"/>
    <w:rsid w:val="000230D8"/>
    <w:rsid w:val="00024D89"/>
    <w:rsid w:val="000250B6"/>
    <w:rsid w:val="000300E7"/>
    <w:rsid w:val="00033D81"/>
    <w:rsid w:val="00034C20"/>
    <w:rsid w:val="000359B7"/>
    <w:rsid w:val="00041BF0"/>
    <w:rsid w:val="0004536B"/>
    <w:rsid w:val="00046B68"/>
    <w:rsid w:val="000527DD"/>
    <w:rsid w:val="00056DC1"/>
    <w:rsid w:val="000578B2"/>
    <w:rsid w:val="00060959"/>
    <w:rsid w:val="000663CD"/>
    <w:rsid w:val="000733FE"/>
    <w:rsid w:val="00074219"/>
    <w:rsid w:val="00074ED5"/>
    <w:rsid w:val="000832AA"/>
    <w:rsid w:val="0008508E"/>
    <w:rsid w:val="0008573E"/>
    <w:rsid w:val="00085A57"/>
    <w:rsid w:val="00087D84"/>
    <w:rsid w:val="0009113B"/>
    <w:rsid w:val="00093402"/>
    <w:rsid w:val="00094DA3"/>
    <w:rsid w:val="00096CD1"/>
    <w:rsid w:val="000A012C"/>
    <w:rsid w:val="000A0EB9"/>
    <w:rsid w:val="000A186C"/>
    <w:rsid w:val="000A1EA4"/>
    <w:rsid w:val="000B3EDB"/>
    <w:rsid w:val="000B543D"/>
    <w:rsid w:val="000B5BF7"/>
    <w:rsid w:val="000B5F33"/>
    <w:rsid w:val="000B6BC8"/>
    <w:rsid w:val="000C0303"/>
    <w:rsid w:val="000C42EA"/>
    <w:rsid w:val="000C4546"/>
    <w:rsid w:val="000D1242"/>
    <w:rsid w:val="000E0970"/>
    <w:rsid w:val="000E3CC7"/>
    <w:rsid w:val="000E5B4C"/>
    <w:rsid w:val="000E6BD4"/>
    <w:rsid w:val="000F1F1E"/>
    <w:rsid w:val="000F2259"/>
    <w:rsid w:val="0010392D"/>
    <w:rsid w:val="0010447F"/>
    <w:rsid w:val="00104FE3"/>
    <w:rsid w:val="001062C1"/>
    <w:rsid w:val="00107D8F"/>
    <w:rsid w:val="00110CA7"/>
    <w:rsid w:val="00120BD3"/>
    <w:rsid w:val="00122FEA"/>
    <w:rsid w:val="001232BD"/>
    <w:rsid w:val="001233CA"/>
    <w:rsid w:val="00124ED5"/>
    <w:rsid w:val="001276FA"/>
    <w:rsid w:val="00132129"/>
    <w:rsid w:val="00141DF1"/>
    <w:rsid w:val="001447B3"/>
    <w:rsid w:val="00146647"/>
    <w:rsid w:val="00152073"/>
    <w:rsid w:val="00156598"/>
    <w:rsid w:val="00161939"/>
    <w:rsid w:val="00161AA0"/>
    <w:rsid w:val="00162093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C54"/>
    <w:rsid w:val="001A3ACE"/>
    <w:rsid w:val="001A5D70"/>
    <w:rsid w:val="001B6F97"/>
    <w:rsid w:val="001C0EFF"/>
    <w:rsid w:val="001C277E"/>
    <w:rsid w:val="001C298B"/>
    <w:rsid w:val="001C2A72"/>
    <w:rsid w:val="001C715D"/>
    <w:rsid w:val="001C7282"/>
    <w:rsid w:val="001D0B75"/>
    <w:rsid w:val="001D371A"/>
    <w:rsid w:val="001D3C09"/>
    <w:rsid w:val="001D44E8"/>
    <w:rsid w:val="001D60EC"/>
    <w:rsid w:val="001D7568"/>
    <w:rsid w:val="001E3E5E"/>
    <w:rsid w:val="001E44DF"/>
    <w:rsid w:val="001E68A5"/>
    <w:rsid w:val="001E6BB0"/>
    <w:rsid w:val="001F3826"/>
    <w:rsid w:val="001F6168"/>
    <w:rsid w:val="001F6E46"/>
    <w:rsid w:val="001F7C91"/>
    <w:rsid w:val="00206463"/>
    <w:rsid w:val="00206F2F"/>
    <w:rsid w:val="0021053D"/>
    <w:rsid w:val="00210A92"/>
    <w:rsid w:val="00216C03"/>
    <w:rsid w:val="00220C04"/>
    <w:rsid w:val="0022158D"/>
    <w:rsid w:val="0022278D"/>
    <w:rsid w:val="0022701F"/>
    <w:rsid w:val="002333F5"/>
    <w:rsid w:val="00233724"/>
    <w:rsid w:val="00235F4B"/>
    <w:rsid w:val="002432E1"/>
    <w:rsid w:val="00246207"/>
    <w:rsid w:val="00246B72"/>
    <w:rsid w:val="00246C5E"/>
    <w:rsid w:val="00251343"/>
    <w:rsid w:val="00252E0D"/>
    <w:rsid w:val="002536A4"/>
    <w:rsid w:val="00254F58"/>
    <w:rsid w:val="002620BC"/>
    <w:rsid w:val="00262802"/>
    <w:rsid w:val="00263A90"/>
    <w:rsid w:val="0026402C"/>
    <w:rsid w:val="0026408B"/>
    <w:rsid w:val="00267C3E"/>
    <w:rsid w:val="002709BB"/>
    <w:rsid w:val="00273BAC"/>
    <w:rsid w:val="002763B3"/>
    <w:rsid w:val="002802E3"/>
    <w:rsid w:val="0028213D"/>
    <w:rsid w:val="002862F1"/>
    <w:rsid w:val="00291373"/>
    <w:rsid w:val="0029150B"/>
    <w:rsid w:val="00292CD8"/>
    <w:rsid w:val="0029597D"/>
    <w:rsid w:val="002962C3"/>
    <w:rsid w:val="0029752B"/>
    <w:rsid w:val="002A483C"/>
    <w:rsid w:val="002B0C7C"/>
    <w:rsid w:val="002B1729"/>
    <w:rsid w:val="002B36C7"/>
    <w:rsid w:val="002B4DD4"/>
    <w:rsid w:val="002B5277"/>
    <w:rsid w:val="002B5375"/>
    <w:rsid w:val="002B77C1"/>
    <w:rsid w:val="002C2728"/>
    <w:rsid w:val="002D1A8E"/>
    <w:rsid w:val="002D22DE"/>
    <w:rsid w:val="002D5006"/>
    <w:rsid w:val="002D77BA"/>
    <w:rsid w:val="002E01D0"/>
    <w:rsid w:val="002E161D"/>
    <w:rsid w:val="002E3100"/>
    <w:rsid w:val="002E6C95"/>
    <w:rsid w:val="002E7C36"/>
    <w:rsid w:val="002F5F31"/>
    <w:rsid w:val="002F5F46"/>
    <w:rsid w:val="00302216"/>
    <w:rsid w:val="00302975"/>
    <w:rsid w:val="00303E53"/>
    <w:rsid w:val="00306E5F"/>
    <w:rsid w:val="00307E14"/>
    <w:rsid w:val="00314054"/>
    <w:rsid w:val="00316F27"/>
    <w:rsid w:val="00322395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6751E"/>
    <w:rsid w:val="003716FD"/>
    <w:rsid w:val="0037204B"/>
    <w:rsid w:val="003744CF"/>
    <w:rsid w:val="0037464B"/>
    <w:rsid w:val="00374717"/>
    <w:rsid w:val="0037676C"/>
    <w:rsid w:val="00377643"/>
    <w:rsid w:val="00381043"/>
    <w:rsid w:val="00381A26"/>
    <w:rsid w:val="003829E5"/>
    <w:rsid w:val="00383704"/>
    <w:rsid w:val="00394B49"/>
    <w:rsid w:val="003956CC"/>
    <w:rsid w:val="00395C9A"/>
    <w:rsid w:val="003A28DB"/>
    <w:rsid w:val="003A6B67"/>
    <w:rsid w:val="003B13B6"/>
    <w:rsid w:val="003B15E6"/>
    <w:rsid w:val="003B22C1"/>
    <w:rsid w:val="003B5AB4"/>
    <w:rsid w:val="003C0582"/>
    <w:rsid w:val="003C08A2"/>
    <w:rsid w:val="003C2045"/>
    <w:rsid w:val="003C43A1"/>
    <w:rsid w:val="003C4FC0"/>
    <w:rsid w:val="003C55F4"/>
    <w:rsid w:val="003C7897"/>
    <w:rsid w:val="003C7A3F"/>
    <w:rsid w:val="003D2766"/>
    <w:rsid w:val="003D3E8F"/>
    <w:rsid w:val="003D4E7E"/>
    <w:rsid w:val="003D6475"/>
    <w:rsid w:val="003D7A7D"/>
    <w:rsid w:val="003E375C"/>
    <w:rsid w:val="003E38DF"/>
    <w:rsid w:val="003E4086"/>
    <w:rsid w:val="003F0445"/>
    <w:rsid w:val="003F0CF0"/>
    <w:rsid w:val="003F14B1"/>
    <w:rsid w:val="003F3289"/>
    <w:rsid w:val="003F4217"/>
    <w:rsid w:val="00400145"/>
    <w:rsid w:val="004013C7"/>
    <w:rsid w:val="00401FCF"/>
    <w:rsid w:val="00406285"/>
    <w:rsid w:val="004148F9"/>
    <w:rsid w:val="00420772"/>
    <w:rsid w:val="0042084E"/>
    <w:rsid w:val="00421EEF"/>
    <w:rsid w:val="00422FAF"/>
    <w:rsid w:val="00424D65"/>
    <w:rsid w:val="004317C8"/>
    <w:rsid w:val="00441968"/>
    <w:rsid w:val="00442C6C"/>
    <w:rsid w:val="00443CBE"/>
    <w:rsid w:val="00443E8A"/>
    <w:rsid w:val="004441BC"/>
    <w:rsid w:val="004468B4"/>
    <w:rsid w:val="0045230A"/>
    <w:rsid w:val="00457337"/>
    <w:rsid w:val="0047372D"/>
    <w:rsid w:val="00473BA3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B03A1"/>
    <w:rsid w:val="004C1466"/>
    <w:rsid w:val="004C6EEE"/>
    <w:rsid w:val="004C702B"/>
    <w:rsid w:val="004D0033"/>
    <w:rsid w:val="004D016B"/>
    <w:rsid w:val="004D1B22"/>
    <w:rsid w:val="004D36F2"/>
    <w:rsid w:val="004D4D9E"/>
    <w:rsid w:val="004D6217"/>
    <w:rsid w:val="004D6369"/>
    <w:rsid w:val="004E1106"/>
    <w:rsid w:val="004E138F"/>
    <w:rsid w:val="004E14F7"/>
    <w:rsid w:val="004E4649"/>
    <w:rsid w:val="004E5C2B"/>
    <w:rsid w:val="004E6CEB"/>
    <w:rsid w:val="004F00DD"/>
    <w:rsid w:val="004F2133"/>
    <w:rsid w:val="004F5331"/>
    <w:rsid w:val="004F55F1"/>
    <w:rsid w:val="004F6571"/>
    <w:rsid w:val="004F6936"/>
    <w:rsid w:val="004F6D98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60B00"/>
    <w:rsid w:val="00570157"/>
    <w:rsid w:val="00572031"/>
    <w:rsid w:val="00572282"/>
    <w:rsid w:val="00573933"/>
    <w:rsid w:val="00576E84"/>
    <w:rsid w:val="00582B8C"/>
    <w:rsid w:val="00582F9A"/>
    <w:rsid w:val="00586C60"/>
    <w:rsid w:val="0058757E"/>
    <w:rsid w:val="00596A4B"/>
    <w:rsid w:val="00597507"/>
    <w:rsid w:val="005B1C6D"/>
    <w:rsid w:val="005B1D31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06341"/>
    <w:rsid w:val="006069F3"/>
    <w:rsid w:val="00610D7C"/>
    <w:rsid w:val="00613414"/>
    <w:rsid w:val="00620154"/>
    <w:rsid w:val="0062408D"/>
    <w:rsid w:val="006240CC"/>
    <w:rsid w:val="006254F8"/>
    <w:rsid w:val="00626420"/>
    <w:rsid w:val="00627DA7"/>
    <w:rsid w:val="00633E23"/>
    <w:rsid w:val="006358B4"/>
    <w:rsid w:val="00636EE2"/>
    <w:rsid w:val="00640396"/>
    <w:rsid w:val="006419AA"/>
    <w:rsid w:val="00644B1F"/>
    <w:rsid w:val="00644B7E"/>
    <w:rsid w:val="006454E6"/>
    <w:rsid w:val="00646235"/>
    <w:rsid w:val="00646A68"/>
    <w:rsid w:val="0065092E"/>
    <w:rsid w:val="006557A7"/>
    <w:rsid w:val="00656290"/>
    <w:rsid w:val="00657BC1"/>
    <w:rsid w:val="006621D7"/>
    <w:rsid w:val="0066302A"/>
    <w:rsid w:val="006657E0"/>
    <w:rsid w:val="006702A3"/>
    <w:rsid w:val="00670597"/>
    <w:rsid w:val="006706D0"/>
    <w:rsid w:val="00677574"/>
    <w:rsid w:val="0068454C"/>
    <w:rsid w:val="00684822"/>
    <w:rsid w:val="00684B25"/>
    <w:rsid w:val="00691B62"/>
    <w:rsid w:val="006933B5"/>
    <w:rsid w:val="00693D14"/>
    <w:rsid w:val="006950BD"/>
    <w:rsid w:val="006A18C2"/>
    <w:rsid w:val="006B077C"/>
    <w:rsid w:val="006B6803"/>
    <w:rsid w:val="006C0CCE"/>
    <w:rsid w:val="006D0F16"/>
    <w:rsid w:val="006D2A3F"/>
    <w:rsid w:val="006D2FBC"/>
    <w:rsid w:val="006D440B"/>
    <w:rsid w:val="006E138B"/>
    <w:rsid w:val="006F1FDC"/>
    <w:rsid w:val="006F6B8C"/>
    <w:rsid w:val="007013EF"/>
    <w:rsid w:val="00713CF6"/>
    <w:rsid w:val="00715081"/>
    <w:rsid w:val="007173CA"/>
    <w:rsid w:val="007216AA"/>
    <w:rsid w:val="00721AB5"/>
    <w:rsid w:val="00721CFB"/>
    <w:rsid w:val="00721DEF"/>
    <w:rsid w:val="00724A43"/>
    <w:rsid w:val="007346E4"/>
    <w:rsid w:val="00737AB3"/>
    <w:rsid w:val="00740F22"/>
    <w:rsid w:val="00741F1A"/>
    <w:rsid w:val="007450F8"/>
    <w:rsid w:val="0074696E"/>
    <w:rsid w:val="00747BBD"/>
    <w:rsid w:val="00750135"/>
    <w:rsid w:val="00750EC2"/>
    <w:rsid w:val="00752B28"/>
    <w:rsid w:val="00754E36"/>
    <w:rsid w:val="0076228E"/>
    <w:rsid w:val="00763139"/>
    <w:rsid w:val="007666BA"/>
    <w:rsid w:val="00770F37"/>
    <w:rsid w:val="007711A0"/>
    <w:rsid w:val="00772D5E"/>
    <w:rsid w:val="00776928"/>
    <w:rsid w:val="00785677"/>
    <w:rsid w:val="00786F16"/>
    <w:rsid w:val="00791BD7"/>
    <w:rsid w:val="007933F7"/>
    <w:rsid w:val="00796608"/>
    <w:rsid w:val="00796E20"/>
    <w:rsid w:val="00797C32"/>
    <w:rsid w:val="007A11E8"/>
    <w:rsid w:val="007B0914"/>
    <w:rsid w:val="007B1374"/>
    <w:rsid w:val="007B589F"/>
    <w:rsid w:val="007B6186"/>
    <w:rsid w:val="007B73BC"/>
    <w:rsid w:val="007C20B9"/>
    <w:rsid w:val="007C7301"/>
    <w:rsid w:val="007C7859"/>
    <w:rsid w:val="007D0A2D"/>
    <w:rsid w:val="007D2BDE"/>
    <w:rsid w:val="007D2FB6"/>
    <w:rsid w:val="007D3595"/>
    <w:rsid w:val="007D49EB"/>
    <w:rsid w:val="007D6BF4"/>
    <w:rsid w:val="007D7D01"/>
    <w:rsid w:val="007E0DE2"/>
    <w:rsid w:val="007E3B98"/>
    <w:rsid w:val="007E417A"/>
    <w:rsid w:val="007F31B6"/>
    <w:rsid w:val="007F546C"/>
    <w:rsid w:val="007F625F"/>
    <w:rsid w:val="007F665E"/>
    <w:rsid w:val="007F7ACA"/>
    <w:rsid w:val="00800412"/>
    <w:rsid w:val="0080587B"/>
    <w:rsid w:val="00806468"/>
    <w:rsid w:val="008155F0"/>
    <w:rsid w:val="00816735"/>
    <w:rsid w:val="00820141"/>
    <w:rsid w:val="00820E0C"/>
    <w:rsid w:val="008234FF"/>
    <w:rsid w:val="0082366F"/>
    <w:rsid w:val="008338A2"/>
    <w:rsid w:val="00834CD0"/>
    <w:rsid w:val="00841AA9"/>
    <w:rsid w:val="00851418"/>
    <w:rsid w:val="00853EE4"/>
    <w:rsid w:val="00855535"/>
    <w:rsid w:val="00857C5A"/>
    <w:rsid w:val="008617F3"/>
    <w:rsid w:val="0086255E"/>
    <w:rsid w:val="008633F0"/>
    <w:rsid w:val="00867D9D"/>
    <w:rsid w:val="00872E0A"/>
    <w:rsid w:val="00873436"/>
    <w:rsid w:val="00875285"/>
    <w:rsid w:val="00884B62"/>
    <w:rsid w:val="0088529C"/>
    <w:rsid w:val="00886F1E"/>
    <w:rsid w:val="00887903"/>
    <w:rsid w:val="0089270A"/>
    <w:rsid w:val="00893AF6"/>
    <w:rsid w:val="00894BC4"/>
    <w:rsid w:val="008A5B32"/>
    <w:rsid w:val="008B2EE4"/>
    <w:rsid w:val="008B4D3D"/>
    <w:rsid w:val="008B5305"/>
    <w:rsid w:val="008B57C7"/>
    <w:rsid w:val="008C2F92"/>
    <w:rsid w:val="008D2846"/>
    <w:rsid w:val="008D4236"/>
    <w:rsid w:val="008D462F"/>
    <w:rsid w:val="008D6DCF"/>
    <w:rsid w:val="008E4376"/>
    <w:rsid w:val="008E6268"/>
    <w:rsid w:val="008E7A0A"/>
    <w:rsid w:val="008E7B49"/>
    <w:rsid w:val="008F036C"/>
    <w:rsid w:val="008F3537"/>
    <w:rsid w:val="008F59F6"/>
    <w:rsid w:val="0090016F"/>
    <w:rsid w:val="00900719"/>
    <w:rsid w:val="009017AC"/>
    <w:rsid w:val="00904A1C"/>
    <w:rsid w:val="00905030"/>
    <w:rsid w:val="00905763"/>
    <w:rsid w:val="00906110"/>
    <w:rsid w:val="00906112"/>
    <w:rsid w:val="00906490"/>
    <w:rsid w:val="00906BFF"/>
    <w:rsid w:val="00911189"/>
    <w:rsid w:val="009111B2"/>
    <w:rsid w:val="0091589C"/>
    <w:rsid w:val="00924AE1"/>
    <w:rsid w:val="009269B1"/>
    <w:rsid w:val="0092724D"/>
    <w:rsid w:val="00927C2C"/>
    <w:rsid w:val="0093338F"/>
    <w:rsid w:val="00934E39"/>
    <w:rsid w:val="0093610B"/>
    <w:rsid w:val="00937BD9"/>
    <w:rsid w:val="00950E2C"/>
    <w:rsid w:val="00951D50"/>
    <w:rsid w:val="009525EB"/>
    <w:rsid w:val="00952BD3"/>
    <w:rsid w:val="00954874"/>
    <w:rsid w:val="00961400"/>
    <w:rsid w:val="00963646"/>
    <w:rsid w:val="0096632D"/>
    <w:rsid w:val="0097559F"/>
    <w:rsid w:val="009853E1"/>
    <w:rsid w:val="00986E6B"/>
    <w:rsid w:val="00991769"/>
    <w:rsid w:val="00991A79"/>
    <w:rsid w:val="00994386"/>
    <w:rsid w:val="009A13D8"/>
    <w:rsid w:val="009A279E"/>
    <w:rsid w:val="009A2B27"/>
    <w:rsid w:val="009B0186"/>
    <w:rsid w:val="009B0A6F"/>
    <w:rsid w:val="009B0A94"/>
    <w:rsid w:val="009B3491"/>
    <w:rsid w:val="009B3892"/>
    <w:rsid w:val="009B3DAD"/>
    <w:rsid w:val="009B4D9F"/>
    <w:rsid w:val="009B54F8"/>
    <w:rsid w:val="009B59E9"/>
    <w:rsid w:val="009B5CA7"/>
    <w:rsid w:val="009B70AA"/>
    <w:rsid w:val="009C142D"/>
    <w:rsid w:val="009C5E77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00B2E"/>
    <w:rsid w:val="00A01618"/>
    <w:rsid w:val="00A0776B"/>
    <w:rsid w:val="00A11421"/>
    <w:rsid w:val="00A157B1"/>
    <w:rsid w:val="00A22229"/>
    <w:rsid w:val="00A330BB"/>
    <w:rsid w:val="00A44882"/>
    <w:rsid w:val="00A54715"/>
    <w:rsid w:val="00A6061C"/>
    <w:rsid w:val="00A609AB"/>
    <w:rsid w:val="00A62D44"/>
    <w:rsid w:val="00A67263"/>
    <w:rsid w:val="00A7161C"/>
    <w:rsid w:val="00A77AA3"/>
    <w:rsid w:val="00A854EB"/>
    <w:rsid w:val="00A872E5"/>
    <w:rsid w:val="00A91406"/>
    <w:rsid w:val="00A96E65"/>
    <w:rsid w:val="00A96F19"/>
    <w:rsid w:val="00A97C72"/>
    <w:rsid w:val="00AA0F14"/>
    <w:rsid w:val="00AA63D4"/>
    <w:rsid w:val="00AA78AE"/>
    <w:rsid w:val="00AB06E8"/>
    <w:rsid w:val="00AB1CD3"/>
    <w:rsid w:val="00AB352F"/>
    <w:rsid w:val="00AC274B"/>
    <w:rsid w:val="00AC4764"/>
    <w:rsid w:val="00AC6D36"/>
    <w:rsid w:val="00AD0CBA"/>
    <w:rsid w:val="00AD1C60"/>
    <w:rsid w:val="00AD26E2"/>
    <w:rsid w:val="00AD5113"/>
    <w:rsid w:val="00AD784C"/>
    <w:rsid w:val="00AE126A"/>
    <w:rsid w:val="00AE3005"/>
    <w:rsid w:val="00AE3BD5"/>
    <w:rsid w:val="00AE59A0"/>
    <w:rsid w:val="00AF0C57"/>
    <w:rsid w:val="00AF26F3"/>
    <w:rsid w:val="00AF5F04"/>
    <w:rsid w:val="00AF68A0"/>
    <w:rsid w:val="00B00672"/>
    <w:rsid w:val="00B01B4D"/>
    <w:rsid w:val="00B03CCE"/>
    <w:rsid w:val="00B03E5F"/>
    <w:rsid w:val="00B06571"/>
    <w:rsid w:val="00B068BA"/>
    <w:rsid w:val="00B1261D"/>
    <w:rsid w:val="00B13851"/>
    <w:rsid w:val="00B13B1C"/>
    <w:rsid w:val="00B22291"/>
    <w:rsid w:val="00B228B3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54264"/>
    <w:rsid w:val="00B57329"/>
    <w:rsid w:val="00B578D1"/>
    <w:rsid w:val="00B60E61"/>
    <w:rsid w:val="00B62B50"/>
    <w:rsid w:val="00B635B7"/>
    <w:rsid w:val="00B63AE8"/>
    <w:rsid w:val="00B63FA8"/>
    <w:rsid w:val="00B65950"/>
    <w:rsid w:val="00B66D83"/>
    <w:rsid w:val="00B672C0"/>
    <w:rsid w:val="00B75646"/>
    <w:rsid w:val="00B80BB1"/>
    <w:rsid w:val="00B90729"/>
    <w:rsid w:val="00B907DA"/>
    <w:rsid w:val="00B91DC3"/>
    <w:rsid w:val="00B950BC"/>
    <w:rsid w:val="00B9714C"/>
    <w:rsid w:val="00BA29AD"/>
    <w:rsid w:val="00BA3F8D"/>
    <w:rsid w:val="00BB3CB4"/>
    <w:rsid w:val="00BB7A10"/>
    <w:rsid w:val="00BC3BDC"/>
    <w:rsid w:val="00BC7468"/>
    <w:rsid w:val="00BC7D4F"/>
    <w:rsid w:val="00BC7ED7"/>
    <w:rsid w:val="00BD2850"/>
    <w:rsid w:val="00BE069C"/>
    <w:rsid w:val="00BE28D2"/>
    <w:rsid w:val="00BE31BF"/>
    <w:rsid w:val="00BE4A64"/>
    <w:rsid w:val="00BF557D"/>
    <w:rsid w:val="00BF6D64"/>
    <w:rsid w:val="00BF7F58"/>
    <w:rsid w:val="00C01381"/>
    <w:rsid w:val="00C01477"/>
    <w:rsid w:val="00C01AB1"/>
    <w:rsid w:val="00C079B8"/>
    <w:rsid w:val="00C10037"/>
    <w:rsid w:val="00C106A5"/>
    <w:rsid w:val="00C123EA"/>
    <w:rsid w:val="00C12A49"/>
    <w:rsid w:val="00C133EE"/>
    <w:rsid w:val="00C149D0"/>
    <w:rsid w:val="00C26588"/>
    <w:rsid w:val="00C27DE9"/>
    <w:rsid w:val="00C31EB9"/>
    <w:rsid w:val="00C33388"/>
    <w:rsid w:val="00C35484"/>
    <w:rsid w:val="00C4173A"/>
    <w:rsid w:val="00C43267"/>
    <w:rsid w:val="00C52FA5"/>
    <w:rsid w:val="00C602FF"/>
    <w:rsid w:val="00C61174"/>
    <w:rsid w:val="00C6148F"/>
    <w:rsid w:val="00C62F7A"/>
    <w:rsid w:val="00C63B9C"/>
    <w:rsid w:val="00C6682F"/>
    <w:rsid w:val="00C67843"/>
    <w:rsid w:val="00C71A3F"/>
    <w:rsid w:val="00C7275E"/>
    <w:rsid w:val="00C74C5D"/>
    <w:rsid w:val="00C863C4"/>
    <w:rsid w:val="00C920EA"/>
    <w:rsid w:val="00C93C3E"/>
    <w:rsid w:val="00C9477C"/>
    <w:rsid w:val="00CA12E3"/>
    <w:rsid w:val="00CA241A"/>
    <w:rsid w:val="00CA6611"/>
    <w:rsid w:val="00CA6AE6"/>
    <w:rsid w:val="00CA782F"/>
    <w:rsid w:val="00CB2079"/>
    <w:rsid w:val="00CB3285"/>
    <w:rsid w:val="00CC0C72"/>
    <w:rsid w:val="00CC2BFD"/>
    <w:rsid w:val="00CD2F80"/>
    <w:rsid w:val="00CD3476"/>
    <w:rsid w:val="00CD64DF"/>
    <w:rsid w:val="00CF2F50"/>
    <w:rsid w:val="00CF6198"/>
    <w:rsid w:val="00CF7B48"/>
    <w:rsid w:val="00D02919"/>
    <w:rsid w:val="00D04C61"/>
    <w:rsid w:val="00D05B8D"/>
    <w:rsid w:val="00D065A2"/>
    <w:rsid w:val="00D07F00"/>
    <w:rsid w:val="00D126F2"/>
    <w:rsid w:val="00D17B72"/>
    <w:rsid w:val="00D201EC"/>
    <w:rsid w:val="00D2022E"/>
    <w:rsid w:val="00D3185C"/>
    <w:rsid w:val="00D3318E"/>
    <w:rsid w:val="00D33E72"/>
    <w:rsid w:val="00D34D13"/>
    <w:rsid w:val="00D35BD6"/>
    <w:rsid w:val="00D361B5"/>
    <w:rsid w:val="00D411A2"/>
    <w:rsid w:val="00D4606D"/>
    <w:rsid w:val="00D50B9C"/>
    <w:rsid w:val="00D52D73"/>
    <w:rsid w:val="00D52E58"/>
    <w:rsid w:val="00D538F3"/>
    <w:rsid w:val="00D56B20"/>
    <w:rsid w:val="00D714CC"/>
    <w:rsid w:val="00D75EA7"/>
    <w:rsid w:val="00D81F21"/>
    <w:rsid w:val="00D95470"/>
    <w:rsid w:val="00DA2619"/>
    <w:rsid w:val="00DA4239"/>
    <w:rsid w:val="00DA5C02"/>
    <w:rsid w:val="00DB0B61"/>
    <w:rsid w:val="00DB52FB"/>
    <w:rsid w:val="00DC090B"/>
    <w:rsid w:val="00DC1679"/>
    <w:rsid w:val="00DC2CF1"/>
    <w:rsid w:val="00DC4D72"/>
    <w:rsid w:val="00DC4FCF"/>
    <w:rsid w:val="00DC50E0"/>
    <w:rsid w:val="00DC6386"/>
    <w:rsid w:val="00DD1130"/>
    <w:rsid w:val="00DD1951"/>
    <w:rsid w:val="00DD1E74"/>
    <w:rsid w:val="00DD4BFF"/>
    <w:rsid w:val="00DD6628"/>
    <w:rsid w:val="00DD6945"/>
    <w:rsid w:val="00DD7432"/>
    <w:rsid w:val="00DE3250"/>
    <w:rsid w:val="00DE6028"/>
    <w:rsid w:val="00DE78A3"/>
    <w:rsid w:val="00DF1A71"/>
    <w:rsid w:val="00DF436C"/>
    <w:rsid w:val="00DF5AED"/>
    <w:rsid w:val="00DF68C7"/>
    <w:rsid w:val="00DF731A"/>
    <w:rsid w:val="00E11332"/>
    <w:rsid w:val="00E11352"/>
    <w:rsid w:val="00E1593B"/>
    <w:rsid w:val="00E16BD8"/>
    <w:rsid w:val="00E170DC"/>
    <w:rsid w:val="00E2653F"/>
    <w:rsid w:val="00E26818"/>
    <w:rsid w:val="00E27FFC"/>
    <w:rsid w:val="00E30B15"/>
    <w:rsid w:val="00E34540"/>
    <w:rsid w:val="00E40181"/>
    <w:rsid w:val="00E40E4F"/>
    <w:rsid w:val="00E4300F"/>
    <w:rsid w:val="00E440AF"/>
    <w:rsid w:val="00E56A01"/>
    <w:rsid w:val="00E629A1"/>
    <w:rsid w:val="00E6794C"/>
    <w:rsid w:val="00E71591"/>
    <w:rsid w:val="00E73AF4"/>
    <w:rsid w:val="00E80DE3"/>
    <w:rsid w:val="00E82C55"/>
    <w:rsid w:val="00E92AC3"/>
    <w:rsid w:val="00EB00E0"/>
    <w:rsid w:val="00EC059F"/>
    <w:rsid w:val="00EC1F24"/>
    <w:rsid w:val="00EC22F6"/>
    <w:rsid w:val="00EC413A"/>
    <w:rsid w:val="00ED5B9B"/>
    <w:rsid w:val="00ED6BAD"/>
    <w:rsid w:val="00ED7447"/>
    <w:rsid w:val="00EE1488"/>
    <w:rsid w:val="00EE3E24"/>
    <w:rsid w:val="00EE4D5D"/>
    <w:rsid w:val="00EE5131"/>
    <w:rsid w:val="00EE5DB4"/>
    <w:rsid w:val="00EF109B"/>
    <w:rsid w:val="00EF36AF"/>
    <w:rsid w:val="00EF7EAB"/>
    <w:rsid w:val="00F00F9C"/>
    <w:rsid w:val="00F01E5F"/>
    <w:rsid w:val="00F02ABA"/>
    <w:rsid w:val="00F0437A"/>
    <w:rsid w:val="00F079C8"/>
    <w:rsid w:val="00F11037"/>
    <w:rsid w:val="00F16F1B"/>
    <w:rsid w:val="00F250A9"/>
    <w:rsid w:val="00F30FF4"/>
    <w:rsid w:val="00F3122E"/>
    <w:rsid w:val="00F31872"/>
    <w:rsid w:val="00F331AD"/>
    <w:rsid w:val="00F35287"/>
    <w:rsid w:val="00F43A37"/>
    <w:rsid w:val="00F444B2"/>
    <w:rsid w:val="00F44CB0"/>
    <w:rsid w:val="00F4641B"/>
    <w:rsid w:val="00F46EB8"/>
    <w:rsid w:val="00F50CD1"/>
    <w:rsid w:val="00F511E4"/>
    <w:rsid w:val="00F52D09"/>
    <w:rsid w:val="00F52E08"/>
    <w:rsid w:val="00F55B21"/>
    <w:rsid w:val="00F56EF6"/>
    <w:rsid w:val="00F57A5C"/>
    <w:rsid w:val="00F61A9F"/>
    <w:rsid w:val="00F64696"/>
    <w:rsid w:val="00F65AA9"/>
    <w:rsid w:val="00F6768F"/>
    <w:rsid w:val="00F72C2C"/>
    <w:rsid w:val="00F76CAB"/>
    <w:rsid w:val="00F772C6"/>
    <w:rsid w:val="00F77CDC"/>
    <w:rsid w:val="00F815B5"/>
    <w:rsid w:val="00F85195"/>
    <w:rsid w:val="00F8747C"/>
    <w:rsid w:val="00F938BA"/>
    <w:rsid w:val="00F97C73"/>
    <w:rsid w:val="00FA2C46"/>
    <w:rsid w:val="00FA322B"/>
    <w:rsid w:val="00FA3525"/>
    <w:rsid w:val="00FA5A53"/>
    <w:rsid w:val="00FB1445"/>
    <w:rsid w:val="00FB4769"/>
    <w:rsid w:val="00FB4CDA"/>
    <w:rsid w:val="00FC0F81"/>
    <w:rsid w:val="00FC395C"/>
    <w:rsid w:val="00FC439F"/>
    <w:rsid w:val="00FD2BAD"/>
    <w:rsid w:val="00FD3766"/>
    <w:rsid w:val="00FD47C4"/>
    <w:rsid w:val="00FE2DCF"/>
    <w:rsid w:val="00FE3FA7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A566B590-AA4C-4D0C-A999-CB7FF964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1"/>
    <w:rsid w:val="00F77CDC"/>
    <w:rPr>
      <w:rFonts w:ascii="Cambria" w:hAnsi="Cambria"/>
      <w:lang w:eastAsia="en-US"/>
    </w:rPr>
  </w:style>
  <w:style w:type="paragraph" w:styleId="Heading1">
    <w:name w:val="heading 1"/>
    <w:basedOn w:val="Normal"/>
    <w:next w:val="ESVBody"/>
    <w:link w:val="Heading1Char"/>
    <w:uiPriority w:val="1"/>
    <w:qFormat/>
    <w:rsid w:val="00E73AF4"/>
    <w:pPr>
      <w:spacing w:after="120" w:line="560" w:lineRule="atLeast"/>
      <w:outlineLvl w:val="0"/>
    </w:pPr>
    <w:rPr>
      <w:rFonts w:ascii="Arial" w:hAnsi="Arial"/>
      <w:color w:val="FFFFFF"/>
      <w:sz w:val="50"/>
      <w:szCs w:val="50"/>
    </w:rPr>
  </w:style>
  <w:style w:type="paragraph" w:styleId="Heading2">
    <w:name w:val="heading 2"/>
    <w:next w:val="ESVBody"/>
    <w:link w:val="Heading2Char"/>
    <w:uiPriority w:val="1"/>
    <w:qFormat/>
    <w:rsid w:val="009B5CA7"/>
    <w:pPr>
      <w:keepNext/>
      <w:keepLines/>
      <w:spacing w:before="120" w:after="40"/>
      <w:outlineLvl w:val="1"/>
    </w:pPr>
    <w:rPr>
      <w:rFonts w:ascii="Arial" w:hAnsi="Arial"/>
      <w:b/>
      <w:color w:val="F26924" w:themeColor="accent2"/>
      <w:sz w:val="32"/>
      <w:szCs w:val="28"/>
      <w:lang w:eastAsia="en-US"/>
    </w:rPr>
  </w:style>
  <w:style w:type="paragraph" w:styleId="Heading3">
    <w:name w:val="heading 3"/>
    <w:next w:val="ESVBody"/>
    <w:link w:val="Heading3Char"/>
    <w:uiPriority w:val="1"/>
    <w:qFormat/>
    <w:rsid w:val="00F57A5C"/>
    <w:pPr>
      <w:keepNext/>
      <w:keepLines/>
      <w:spacing w:before="320" w:after="80"/>
      <w:outlineLvl w:val="2"/>
    </w:pPr>
    <w:rPr>
      <w:rFonts w:ascii="Arial" w:eastAsia="MS Gothic" w:hAnsi="Arial"/>
      <w:b/>
      <w:bCs/>
      <w:color w:val="1269AB" w:themeColor="accent1"/>
      <w:sz w:val="24"/>
      <w:szCs w:val="26"/>
      <w:lang w:eastAsia="en-US"/>
    </w:rPr>
  </w:style>
  <w:style w:type="paragraph" w:styleId="Heading4">
    <w:name w:val="heading 4"/>
    <w:next w:val="ESVBody"/>
    <w:link w:val="Heading4Char"/>
    <w:uiPriority w:val="1"/>
    <w:qFormat/>
    <w:rsid w:val="00F57A5C"/>
    <w:pPr>
      <w:keepNext/>
      <w:keepLines/>
      <w:spacing w:before="320" w:after="80"/>
      <w:outlineLvl w:val="3"/>
    </w:pPr>
    <w:rPr>
      <w:rFonts w:ascii="Arial" w:eastAsia="MS Mincho" w:hAnsi="Arial"/>
      <w:bCs/>
      <w:color w:val="1269AB" w:themeColor="accent1"/>
      <w:sz w:val="24"/>
      <w:lang w:eastAsia="en-US"/>
    </w:rPr>
  </w:style>
  <w:style w:type="paragraph" w:styleId="Heading5">
    <w:name w:val="heading 5"/>
    <w:next w:val="ESVBody"/>
    <w:link w:val="Heading5Char"/>
    <w:uiPriority w:val="9"/>
    <w:qFormat/>
    <w:rsid w:val="00B91DC3"/>
    <w:pPr>
      <w:keepNext/>
      <w:keepLines/>
      <w:spacing w:before="320" w:after="80"/>
      <w:outlineLvl w:val="4"/>
    </w:pPr>
    <w:rPr>
      <w:rFonts w:ascii="Arial" w:eastAsia="Times" w:hAnsi="Arial"/>
      <w:b/>
      <w:color w:val="53565A" w:themeColor="text1"/>
      <w:sz w:val="21"/>
      <w:szCs w:val="2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VBody">
    <w:name w:val="ESV Body"/>
    <w:qFormat/>
    <w:rsid w:val="006069F3"/>
    <w:pPr>
      <w:spacing w:after="120" w:line="270" w:lineRule="atLeast"/>
    </w:pPr>
    <w:rPr>
      <w:rFonts w:ascii="Arial" w:eastAsia="Times" w:hAnsi="Arial"/>
      <w:color w:val="53565A" w:themeColor="text1"/>
      <w:lang w:eastAsia="en-US"/>
    </w:rPr>
  </w:style>
  <w:style w:type="character" w:customStyle="1" w:styleId="Heading1Char">
    <w:name w:val="Heading 1 Char"/>
    <w:link w:val="Heading1"/>
    <w:uiPriority w:val="1"/>
    <w:rsid w:val="00D34D13"/>
    <w:rPr>
      <w:rFonts w:ascii="Arial" w:hAnsi="Arial"/>
      <w:color w:val="FFFFFF"/>
      <w:sz w:val="50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9B5CA7"/>
    <w:rPr>
      <w:rFonts w:ascii="Arial" w:hAnsi="Arial"/>
      <w:b/>
      <w:color w:val="F26924" w:themeColor="accent2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F57A5C"/>
    <w:rPr>
      <w:rFonts w:ascii="Arial" w:eastAsia="MS Gothic" w:hAnsi="Arial"/>
      <w:b/>
      <w:bCs/>
      <w:color w:val="1269AB" w:themeColor="accent1"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F57A5C"/>
    <w:rPr>
      <w:rFonts w:ascii="Arial" w:eastAsia="MS Mincho" w:hAnsi="Arial"/>
      <w:bCs/>
      <w:color w:val="1269AB" w:themeColor="accent1"/>
      <w:sz w:val="24"/>
      <w:lang w:eastAsia="en-US"/>
    </w:rPr>
  </w:style>
  <w:style w:type="paragraph" w:styleId="Header">
    <w:name w:val="header"/>
    <w:basedOn w:val="ESVHeader"/>
    <w:uiPriority w:val="10"/>
    <w:rsid w:val="00262802"/>
  </w:style>
  <w:style w:type="paragraph" w:styleId="Footer">
    <w:name w:val="footer"/>
    <w:basedOn w:val="ESVFooter"/>
    <w:uiPriority w:val="8"/>
    <w:semiHidden/>
    <w:rsid w:val="00C27DE9"/>
  </w:style>
  <w:style w:type="character" w:styleId="FollowedHyperlink">
    <w:name w:val="FollowedHyperlink"/>
    <w:uiPriority w:val="99"/>
    <w:rsid w:val="003A28DB"/>
    <w:rPr>
      <w:color w:val="53565A" w:themeColor="text1"/>
      <w:u w:val="dotted"/>
    </w:rPr>
  </w:style>
  <w:style w:type="paragraph" w:customStyle="1" w:styleId="ESVTablebody6pt">
    <w:name w:val="ESV Table body + 6pt"/>
    <w:basedOn w:val="ESVTablebody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VBodynospace">
    <w:name w:val="ESV Body no space"/>
    <w:basedOn w:val="ESVBody"/>
    <w:uiPriority w:val="1"/>
    <w:rsid w:val="00F772C6"/>
    <w:pPr>
      <w:spacing w:after="0"/>
    </w:pPr>
  </w:style>
  <w:style w:type="paragraph" w:customStyle="1" w:styleId="ESVBulletlevel1">
    <w:name w:val="ESV Bullet level 1"/>
    <w:basedOn w:val="ESVBody"/>
    <w:qFormat/>
    <w:rsid w:val="00C71A3F"/>
    <w:pPr>
      <w:numPr>
        <w:numId w:val="7"/>
      </w:numPr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rsid w:val="00B91DC3"/>
    <w:rPr>
      <w:rFonts w:ascii="Arial" w:eastAsia="Times" w:hAnsi="Arial"/>
      <w:b/>
      <w:color w:val="53565A" w:themeColor="text1"/>
      <w:sz w:val="21"/>
      <w:szCs w:val="21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ESV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ESVTablebody">
    <w:name w:val="ESV Table body"/>
    <w:uiPriority w:val="3"/>
    <w:qFormat/>
    <w:rsid w:val="000230D8"/>
    <w:pPr>
      <w:spacing w:before="20" w:after="20"/>
    </w:pPr>
    <w:rPr>
      <w:rFonts w:ascii="Arial" w:hAnsi="Arial"/>
      <w:color w:val="53565A" w:themeColor="text1"/>
      <w:lang w:eastAsia="en-US"/>
    </w:rPr>
  </w:style>
  <w:style w:type="paragraph" w:customStyle="1" w:styleId="ESVTablecaption">
    <w:name w:val="ESV Table caption"/>
    <w:next w:val="ESVBody"/>
    <w:uiPriority w:val="3"/>
    <w:qFormat/>
    <w:rsid w:val="00C71A3F"/>
    <w:pPr>
      <w:keepNext/>
      <w:keepLines/>
      <w:spacing w:before="320" w:after="120"/>
    </w:pPr>
    <w:rPr>
      <w:rFonts w:ascii="Arial" w:hAnsi="Arial"/>
      <w:b/>
      <w:color w:val="53565A" w:themeColor="text1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ESVFigurecaption">
    <w:name w:val="ESV Figure caption"/>
    <w:next w:val="ESVBody"/>
    <w:rsid w:val="006069F3"/>
    <w:pPr>
      <w:keepNext/>
      <w:keepLines/>
      <w:spacing w:before="320" w:after="120"/>
    </w:pPr>
    <w:rPr>
      <w:rFonts w:ascii="Arial" w:hAnsi="Arial"/>
      <w:b/>
      <w:color w:val="1269AB" w:themeColor="accent1"/>
      <w:lang w:eastAsia="en-US"/>
    </w:rPr>
  </w:style>
  <w:style w:type="paragraph" w:customStyle="1" w:styleId="ESVBulletlevel2">
    <w:name w:val="ESV Bullet level 2"/>
    <w:basedOn w:val="ESVBody"/>
    <w:uiPriority w:val="2"/>
    <w:qFormat/>
    <w:rsid w:val="00C71A3F"/>
    <w:pPr>
      <w:numPr>
        <w:ilvl w:val="1"/>
        <w:numId w:val="7"/>
      </w:numPr>
      <w:ind w:left="568" w:hanging="284"/>
      <w:contextualSpacing/>
    </w:pPr>
  </w:style>
  <w:style w:type="paragraph" w:customStyle="1" w:styleId="ESVTablebullet2">
    <w:name w:val="ESV Table bullet 2"/>
    <w:basedOn w:val="ESVTablebody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ESVTablebullet1">
    <w:name w:val="ESV Table bullet 1"/>
    <w:basedOn w:val="ESVTablebody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ESVTablecolrowhead">
    <w:name w:val="ESV Table col/row head"/>
    <w:uiPriority w:val="3"/>
    <w:qFormat/>
    <w:rsid w:val="00F77CDC"/>
    <w:pPr>
      <w:spacing w:before="40" w:after="20"/>
    </w:pPr>
    <w:rPr>
      <w:rFonts w:ascii="Arial" w:hAnsi="Arial"/>
      <w:b/>
      <w:color w:val="FFFFFF" w:themeColor="background1"/>
      <w:lang w:eastAsia="en-US"/>
    </w:rPr>
  </w:style>
  <w:style w:type="character" w:styleId="Hyperlink">
    <w:name w:val="Hyperlink"/>
    <w:uiPriority w:val="99"/>
    <w:rsid w:val="0036751E"/>
    <w:rPr>
      <w:color w:val="1269AB" w:themeColor="accent1"/>
      <w:u w:val="single"/>
    </w:rPr>
  </w:style>
  <w:style w:type="paragraph" w:customStyle="1" w:styleId="ESVMainsubheading">
    <w:name w:val="ESV Main subheading"/>
    <w:uiPriority w:val="8"/>
    <w:rsid w:val="001D7568"/>
    <w:rPr>
      <w:rFonts w:ascii="Arial" w:hAnsi="Arial"/>
      <w:b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B91DC3"/>
    <w:pPr>
      <w:spacing w:before="60" w:after="60" w:line="200" w:lineRule="atLeast"/>
    </w:pPr>
    <w:rPr>
      <w:rFonts w:ascii="Arial" w:eastAsia="MS Gothic" w:hAnsi="Arial" w:cs="Arial"/>
      <w:color w:val="53565A" w:themeColor="text1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B91DC3"/>
    <w:rPr>
      <w:rFonts w:ascii="Arial" w:eastAsia="MS Gothic" w:hAnsi="Arial" w:cs="Arial"/>
      <w:color w:val="53565A" w:themeColor="text1"/>
      <w:sz w:val="16"/>
      <w:szCs w:val="16"/>
      <w:lang w:eastAsia="en-US"/>
    </w:rPr>
  </w:style>
  <w:style w:type="paragraph" w:customStyle="1" w:styleId="Spacerparatopoffirstpage">
    <w:name w:val="Spacer para top of first page"/>
    <w:basedOn w:val="ESV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">
    <w:name w:val="ZZ Numbers"/>
    <w:rsid w:val="00F079C8"/>
    <w:pPr>
      <w:numPr>
        <w:numId w:val="2"/>
      </w:numPr>
    </w:pPr>
  </w:style>
  <w:style w:type="paragraph" w:customStyle="1" w:styleId="ESVNumber">
    <w:name w:val="ESV Number"/>
    <w:basedOn w:val="ESVBody"/>
    <w:uiPriority w:val="2"/>
    <w:rsid w:val="00F079C8"/>
    <w:pPr>
      <w:numPr>
        <w:numId w:val="2"/>
      </w:numPr>
      <w:contextualSpacing/>
    </w:pPr>
  </w:style>
  <w:style w:type="paragraph" w:customStyle="1" w:styleId="ESVQuote">
    <w:name w:val="ESV Quote"/>
    <w:basedOn w:val="ESVBody"/>
    <w:uiPriority w:val="4"/>
    <w:rsid w:val="00E40E4F"/>
    <w:pPr>
      <w:ind w:left="397"/>
    </w:pPr>
    <w:rPr>
      <w:color w:val="1269AB" w:themeColor="accent1"/>
      <w:szCs w:val="18"/>
    </w:rPr>
  </w:style>
  <w:style w:type="paragraph" w:customStyle="1" w:styleId="ESVTablefigurenote">
    <w:name w:val="ESV Table/figure note"/>
    <w:uiPriority w:val="4"/>
    <w:rsid w:val="00B91DC3"/>
    <w:pPr>
      <w:spacing w:before="60" w:after="60" w:line="240" w:lineRule="exact"/>
    </w:pPr>
    <w:rPr>
      <w:rFonts w:ascii="Arial" w:hAnsi="Arial"/>
      <w:color w:val="53565A" w:themeColor="text1"/>
      <w:sz w:val="18"/>
      <w:lang w:eastAsia="en-US"/>
    </w:rPr>
  </w:style>
  <w:style w:type="paragraph" w:customStyle="1" w:styleId="ESVBodyaftertablefigure">
    <w:name w:val="ESV Body after table/figure"/>
    <w:basedOn w:val="ESVBody"/>
    <w:next w:val="ESVBody"/>
    <w:uiPriority w:val="1"/>
    <w:rsid w:val="00951D50"/>
    <w:pPr>
      <w:spacing w:before="240"/>
    </w:pPr>
  </w:style>
  <w:style w:type="paragraph" w:customStyle="1" w:styleId="ESVFooter">
    <w:name w:val="ESV Footer"/>
    <w:uiPriority w:val="11"/>
    <w:rsid w:val="00422FAF"/>
    <w:pPr>
      <w:tabs>
        <w:tab w:val="right" w:pos="9639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ESVHeader">
    <w:name w:val="ESV Header"/>
    <w:basedOn w:val="ESVFooter"/>
    <w:uiPriority w:val="11"/>
    <w:rsid w:val="0051568D"/>
  </w:style>
  <w:style w:type="paragraph" w:customStyle="1" w:styleId="ESVTablebodybold">
    <w:name w:val="ESV Table body bold"/>
    <w:basedOn w:val="ESVTablebody"/>
    <w:uiPriority w:val="11"/>
    <w:rsid w:val="00DC4D72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560B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0B0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0B00"/>
    <w:rPr>
      <w:rFonts w:ascii="Cambria" w:hAnsi="Cambri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0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0B00"/>
    <w:rPr>
      <w:rFonts w:ascii="Cambria" w:hAnsi="Cambria"/>
      <w:b/>
      <w:bCs/>
      <w:lang w:eastAsia="en-US"/>
    </w:rPr>
  </w:style>
  <w:style w:type="paragraph" w:styleId="Revision">
    <w:name w:val="Revision"/>
    <w:hidden/>
    <w:uiPriority w:val="71"/>
    <w:rsid w:val="00560B00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00"/>
    <w:rPr>
      <w:rFonts w:ascii="Tahoma" w:hAnsi="Tahoma" w:cs="Tahoma"/>
      <w:sz w:val="16"/>
      <w:szCs w:val="16"/>
      <w:lang w:eastAsia="en-US"/>
    </w:rPr>
  </w:style>
  <w:style w:type="table" w:customStyle="1" w:styleId="ESVTablegrid">
    <w:name w:val="ESV Table grid"/>
    <w:basedOn w:val="TableNormal"/>
    <w:uiPriority w:val="99"/>
    <w:rsid w:val="006657E0"/>
    <w:rPr>
      <w:rFonts w:ascii="Arial" w:hAnsi="Arial"/>
    </w:rPr>
    <w:tblPr>
      <w:tblInd w:w="108" w:type="dxa"/>
      <w:tblBorders>
        <w:top w:val="single" w:sz="4" w:space="0" w:color="B8BBBE" w:themeColor="text1" w:themeTint="66"/>
        <w:left w:val="single" w:sz="4" w:space="0" w:color="B8BBBE" w:themeColor="text1" w:themeTint="66"/>
        <w:bottom w:val="single" w:sz="4" w:space="0" w:color="B8BBBE" w:themeColor="text1" w:themeTint="66"/>
        <w:right w:val="single" w:sz="4" w:space="0" w:color="B8BBBE" w:themeColor="text1" w:themeTint="66"/>
        <w:insideH w:val="single" w:sz="4" w:space="0" w:color="B8BBBE" w:themeColor="text1" w:themeTint="66"/>
        <w:insideV w:val="single" w:sz="4" w:space="0" w:color="B8BBBE" w:themeColor="text1" w:themeTint="66"/>
      </w:tblBorders>
    </w:tblPr>
    <w:tblStylePr w:type="firstRow">
      <w:tblPr/>
      <w:tcPr>
        <w:tcBorders>
          <w:top w:val="single" w:sz="4" w:space="0" w:color="B8BBBE" w:themeColor="text1" w:themeTint="66"/>
          <w:left w:val="single" w:sz="4" w:space="0" w:color="B8BBBE" w:themeColor="text1" w:themeTint="66"/>
          <w:bottom w:val="single" w:sz="4" w:space="0" w:color="B8BBBE" w:themeColor="text1" w:themeTint="66"/>
          <w:right w:val="single" w:sz="4" w:space="0" w:color="B8BBBE" w:themeColor="text1" w:themeTint="66"/>
          <w:insideH w:val="single" w:sz="4" w:space="0" w:color="B8BBBE" w:themeColor="text1" w:themeTint="66"/>
          <w:insideV w:val="single" w:sz="4" w:space="0" w:color="B8BBBE" w:themeColor="text1" w:themeTint="66"/>
        </w:tcBorders>
        <w:shd w:val="clear" w:color="auto" w:fill="1269AB" w:themeFill="accent1"/>
      </w:tcPr>
    </w:tblStylePr>
    <w:tblStylePr w:type="firstCol">
      <w:tblPr/>
      <w:tcPr>
        <w:tcBorders>
          <w:top w:val="single" w:sz="4" w:space="0" w:color="B8BBBE" w:themeColor="text1" w:themeTint="66"/>
          <w:left w:val="single" w:sz="4" w:space="0" w:color="B8BBBE" w:themeColor="text1" w:themeTint="66"/>
          <w:bottom w:val="single" w:sz="4" w:space="0" w:color="B8BBBE" w:themeColor="text1" w:themeTint="66"/>
          <w:right w:val="single" w:sz="4" w:space="0" w:color="B8BBBE" w:themeColor="text1" w:themeTint="66"/>
          <w:insideH w:val="single" w:sz="4" w:space="0" w:color="B8BBBE" w:themeColor="text1" w:themeTint="66"/>
          <w:insideV w:val="single" w:sz="4" w:space="0" w:color="B8BBBE" w:themeColor="text1" w:themeTint="66"/>
        </w:tcBorders>
        <w:shd w:val="clear" w:color="auto" w:fill="53565A" w:themeFill="text1"/>
      </w:tcPr>
    </w:tblStylePr>
  </w:style>
  <w:style w:type="character" w:styleId="PlaceholderText">
    <w:name w:val="Placeholder Text"/>
    <w:basedOn w:val="DefaultParagraphFont"/>
    <w:uiPriority w:val="99"/>
    <w:unhideWhenUsed/>
    <w:rsid w:val="00D201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energysafe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RANKLIN.energysafe.vic.gov.au\OfficeTemplates$\Energy%20Safe%20Victoria\Electricity\Electricity%20Navy%20portrait%20base%20sheet%20A4.dotx" TargetMode="External"/></Relationships>
</file>

<file path=word/theme/theme1.xml><?xml version="1.0" encoding="utf-8"?>
<a:theme xmlns:a="http://schemas.openxmlformats.org/drawingml/2006/main" name="Office Theme">
  <a:themeElements>
    <a:clrScheme name="Energy Safe Victoria">
      <a:dk1>
        <a:srgbClr val="53565A"/>
      </a:dk1>
      <a:lt1>
        <a:sysClr val="window" lastClr="FFFFFF"/>
      </a:lt1>
      <a:dk2>
        <a:srgbClr val="00007F"/>
      </a:dk2>
      <a:lt2>
        <a:srgbClr val="FFFFFF"/>
      </a:lt2>
      <a:accent1>
        <a:srgbClr val="1269AB"/>
      </a:accent1>
      <a:accent2>
        <a:srgbClr val="F26924"/>
      </a:accent2>
      <a:accent3>
        <a:srgbClr val="96CA4F"/>
      </a:accent3>
      <a:accent4>
        <a:srgbClr val="00A3D8"/>
      </a:accent4>
      <a:accent5>
        <a:srgbClr val="D50032"/>
      </a:accent5>
      <a:accent6>
        <a:srgbClr val="65C5B4"/>
      </a:accent6>
      <a:hlink>
        <a:srgbClr val="1269AB"/>
      </a:hlink>
      <a:folHlink>
        <a:srgbClr val="53565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Electricity Navy portrait base sheet A4.dotx</Template>
  <TotalTime>107</TotalTime>
  <Pages>2</Pages>
  <Words>310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Energy Safe Victoria</Company>
  <LinksUpToDate>false</LinksUpToDate>
  <CharactersWithSpaces>2348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Anitra Robertson</dc:creator>
  <cp:lastModifiedBy>Anitra Robertson</cp:lastModifiedBy>
  <cp:revision>3</cp:revision>
  <cp:lastPrinted>2018-10-08T00:10:00Z</cp:lastPrinted>
  <dcterms:created xsi:type="dcterms:W3CDTF">2018-10-07T22:49:00Z</dcterms:created>
  <dcterms:modified xsi:type="dcterms:W3CDTF">2018-12-06T02:15:00Z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